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33" w:rsidRDefault="00E63633" w:rsidP="00E63633">
      <w:pPr>
        <w:ind w:left="1440" w:hanging="1440"/>
      </w:pPr>
      <w:r>
        <w:rPr>
          <w:u w:val="single"/>
        </w:rPr>
        <w:t>Walter DULLE</w:t>
      </w:r>
      <w:r>
        <w:t xml:space="preserve">      (fl.1481)</w:t>
      </w:r>
    </w:p>
    <w:p w:rsidR="00E63633" w:rsidRDefault="00E63633" w:rsidP="00E63633">
      <w:pPr>
        <w:ind w:left="1440" w:hanging="1440"/>
      </w:pPr>
    </w:p>
    <w:p w:rsidR="00E63633" w:rsidRDefault="00E63633" w:rsidP="00E63633">
      <w:pPr>
        <w:ind w:left="1440" w:hanging="1440"/>
      </w:pPr>
    </w:p>
    <w:p w:rsidR="00E63633" w:rsidRDefault="00E63633" w:rsidP="00E63633">
      <w:pPr>
        <w:ind w:left="1440" w:hanging="1440"/>
      </w:pPr>
      <w:r>
        <w:t>30 May1481</w:t>
      </w:r>
      <w:r>
        <w:tab/>
        <w:t>He was a witness when John Norton(q.v.) granted a piece of land in Ondclore in Stanton, Gloucestershire, to Henry Norton(q.v.) and his wife, Johan(q.v.).</w:t>
      </w:r>
    </w:p>
    <w:p w:rsidR="00E63633" w:rsidRDefault="00E63633" w:rsidP="00E63633">
      <w:pPr>
        <w:ind w:left="1440" w:hanging="1440"/>
      </w:pPr>
      <w:r>
        <w:tab/>
        <w:t>(</w:t>
      </w:r>
      <w:hyperlink r:id="rId6" w:history="1">
        <w:r w:rsidRPr="00D3771D">
          <w:rPr>
            <w:rStyle w:val="Hyperlink"/>
          </w:rPr>
          <w:t>www.discovery.nationalarchives.gov.uk</w:t>
        </w:r>
      </w:hyperlink>
      <w:r>
        <w:t xml:space="preserve">  ref. D1677/GG/282)</w:t>
      </w:r>
    </w:p>
    <w:p w:rsidR="00E63633" w:rsidRDefault="00E63633" w:rsidP="00E63633">
      <w:pPr>
        <w:ind w:left="1440" w:hanging="1440"/>
      </w:pPr>
    </w:p>
    <w:p w:rsidR="00E63633" w:rsidRDefault="00E63633" w:rsidP="00E63633">
      <w:pPr>
        <w:ind w:left="1440" w:hanging="1440"/>
      </w:pPr>
    </w:p>
    <w:p w:rsidR="00E63633" w:rsidRDefault="00E63633" w:rsidP="00E63633">
      <w:pPr>
        <w:ind w:left="1440" w:hanging="1440"/>
      </w:pPr>
      <w:r>
        <w:t>11 October 2015</w:t>
      </w:r>
    </w:p>
    <w:p w:rsidR="00DD5B8A" w:rsidRPr="00564E3C" w:rsidRDefault="00DD5B8A" w:rsidP="00564E3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B8A" w:rsidRPr="00564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33" w:rsidRDefault="00E63633" w:rsidP="00564E3C">
      <w:r>
        <w:separator/>
      </w:r>
    </w:p>
  </w:endnote>
  <w:endnote w:type="continuationSeparator" w:id="0">
    <w:p w:rsidR="00E63633" w:rsidRDefault="00E63633" w:rsidP="005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C" w:rsidRPr="00564E3C" w:rsidRDefault="00564E3C" w:rsidP="00564E3C">
    <w:pPr>
      <w:pStyle w:val="NoSpacing"/>
      <w:rPr>
        <w:rFonts w:ascii="Times New Roman" w:hAnsi="Times New Roman" w:cs="Times New Roman"/>
        <w:sz w:val="24"/>
        <w:szCs w:val="24"/>
      </w:rPr>
    </w:pPr>
    <w:r>
      <w:t>Cop</w:t>
    </w:r>
    <w:r>
      <w:rPr>
        <w:rFonts w:ascii="Times New Roman" w:hAnsi="Times New Roman" w:cs="Times New Roman"/>
        <w:sz w:val="24"/>
        <w:szCs w:val="24"/>
      </w:rPr>
      <w:t xml:space="preserve">yright I.S.Rogers </w:t>
    </w:r>
    <w:r w:rsidR="00372DC6">
      <w:rPr>
        <w:rFonts w:ascii="Times New Roman" w:hAnsi="Times New Roman" w:cs="Times New Roman"/>
        <w:sz w:val="24"/>
        <w:szCs w:val="24"/>
      </w:rPr>
      <w:fldChar w:fldCharType="begin"/>
    </w:r>
    <w:r w:rsidR="00372DC6">
      <w:rPr>
        <w:rFonts w:ascii="Times New Roman" w:hAnsi="Times New Roman" w:cs="Times New Roman"/>
        <w:sz w:val="24"/>
        <w:szCs w:val="24"/>
      </w:rPr>
      <w:instrText xml:space="preserve"> DATE \@ "d MMMM yyyy" </w:instrText>
    </w:r>
    <w:r w:rsidR="00372DC6">
      <w:rPr>
        <w:rFonts w:ascii="Times New Roman" w:hAnsi="Times New Roman" w:cs="Times New Roman"/>
        <w:sz w:val="24"/>
        <w:szCs w:val="24"/>
      </w:rPr>
      <w:fldChar w:fldCharType="separate"/>
    </w:r>
    <w:r w:rsidR="00E63633">
      <w:rPr>
        <w:rFonts w:ascii="Times New Roman" w:hAnsi="Times New Roman" w:cs="Times New Roman"/>
        <w:noProof/>
        <w:sz w:val="24"/>
        <w:szCs w:val="24"/>
      </w:rPr>
      <w:t>4 November 2015</w:t>
    </w:r>
    <w:r w:rsidR="00372DC6">
      <w:rPr>
        <w:rFonts w:ascii="Times New Roman" w:hAnsi="Times New Roman" w:cs="Times New Roman"/>
        <w:sz w:val="24"/>
        <w:szCs w:val="24"/>
      </w:rPr>
      <w:fldChar w:fldCharType="end"/>
    </w:r>
  </w:p>
  <w:p w:rsidR="00564E3C" w:rsidRDefault="0056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33" w:rsidRDefault="00E63633" w:rsidP="00564E3C">
      <w:r>
        <w:separator/>
      </w:r>
    </w:p>
  </w:footnote>
  <w:footnote w:type="continuationSeparator" w:id="0">
    <w:p w:rsidR="00E63633" w:rsidRDefault="00E63633" w:rsidP="0056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C6" w:rsidRDefault="00372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33"/>
    <w:rsid w:val="00372DC6"/>
    <w:rsid w:val="00564E3C"/>
    <w:rsid w:val="0064591D"/>
    <w:rsid w:val="00DD5B8A"/>
    <w:rsid w:val="00E63633"/>
    <w:rsid w:val="00EB41B8"/>
    <w:rsid w:val="00F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231A5-1D36-424D-95D0-DBAB4E7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4E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4E3C"/>
  </w:style>
  <w:style w:type="paragraph" w:styleId="Footer">
    <w:name w:val="footer"/>
    <w:basedOn w:val="Normal"/>
    <w:link w:val="FooterChar"/>
    <w:uiPriority w:val="99"/>
    <w:unhideWhenUsed/>
    <w:rsid w:val="00564E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E3C"/>
  </w:style>
  <w:style w:type="character" w:styleId="Hyperlink">
    <w:name w:val="Hyperlink"/>
    <w:basedOn w:val="DefaultParagraphFont"/>
    <w:rsid w:val="00E6363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overy.nationalarchive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oo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 2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Rogers</dc:creator>
  <cp:keywords/>
  <dc:description/>
  <cp:lastModifiedBy>Ian Rogers</cp:lastModifiedBy>
  <cp:revision>1</cp:revision>
  <dcterms:created xsi:type="dcterms:W3CDTF">2015-11-04T21:00:00Z</dcterms:created>
  <dcterms:modified xsi:type="dcterms:W3CDTF">2015-11-04T21:00:00Z</dcterms:modified>
</cp:coreProperties>
</file>