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Roger BURYWODE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fl.1434)</w:t>
      </w:r>
    </w:p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Mar.1434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 juror on the inquisition post mortem held in Selby, West Riding </w:t>
      </w:r>
    </w:p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Yorkshire, into land of the late Elizabeth Redman(q.v.).</w:t>
      </w:r>
    </w:p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24-168)</w:t>
      </w:r>
    </w:p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18A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18A" w:rsidRPr="008022C8" w:rsidRDefault="0008518A" w:rsidP="000851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May 2016</w:t>
      </w:r>
    </w:p>
    <w:p w:rsidR="006B2F86" w:rsidRPr="0008518A" w:rsidRDefault="0008518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F86" w:rsidRPr="0008518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8A" w:rsidRDefault="0008518A" w:rsidP="00E71FC3">
      <w:pPr>
        <w:spacing w:after="0" w:line="240" w:lineRule="auto"/>
      </w:pPr>
      <w:r>
        <w:separator/>
      </w:r>
    </w:p>
  </w:endnote>
  <w:endnote w:type="continuationSeparator" w:id="0">
    <w:p w:rsidR="0008518A" w:rsidRDefault="0008518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8A" w:rsidRDefault="0008518A" w:rsidP="00E71FC3">
      <w:pPr>
        <w:spacing w:after="0" w:line="240" w:lineRule="auto"/>
      </w:pPr>
      <w:r>
        <w:separator/>
      </w:r>
    </w:p>
  </w:footnote>
  <w:footnote w:type="continuationSeparator" w:id="0">
    <w:p w:rsidR="0008518A" w:rsidRDefault="0008518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8A"/>
    <w:rsid w:val="0008518A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B5AD"/>
  <w15:chartTrackingRefBased/>
  <w15:docId w15:val="{04E023A2-6969-4ECB-A3B6-5E9B5C2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2016-05-11T16:23:00Z</dcterms:created>
  <dcterms:modified xsi:type="dcterms:W3CDTF">2016-05-11T16:24:00Z</dcterms:modified>
</cp:coreProperties>
</file>