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35E2" w14:textId="77777777" w:rsidR="0061714A" w:rsidRDefault="0061714A" w:rsidP="00617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William BURYS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fl.1432)</w:t>
      </w:r>
    </w:p>
    <w:p w14:paraId="65EA005B" w14:textId="77777777" w:rsidR="0061714A" w:rsidRDefault="0061714A" w:rsidP="0061714A">
      <w:pPr>
        <w:rPr>
          <w:rFonts w:ascii="Times New Roman" w:hAnsi="Times New Roman" w:cs="Times New Roman"/>
          <w:sz w:val="24"/>
          <w:szCs w:val="24"/>
        </w:rPr>
      </w:pPr>
    </w:p>
    <w:p w14:paraId="5D1C9A6B" w14:textId="77777777" w:rsidR="0061714A" w:rsidRDefault="0061714A" w:rsidP="0061714A">
      <w:pPr>
        <w:rPr>
          <w:rFonts w:ascii="Times New Roman" w:hAnsi="Times New Roman" w:cs="Times New Roman"/>
          <w:sz w:val="24"/>
          <w:szCs w:val="24"/>
        </w:rPr>
      </w:pPr>
    </w:p>
    <w:p w14:paraId="2D5CE246" w14:textId="77777777" w:rsidR="0061714A" w:rsidRDefault="0061714A" w:rsidP="00617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 Nov.1432</w:t>
      </w:r>
      <w:r>
        <w:rPr>
          <w:rFonts w:ascii="Times New Roman" w:hAnsi="Times New Roman" w:cs="Times New Roman"/>
          <w:sz w:val="24"/>
          <w:szCs w:val="24"/>
        </w:rPr>
        <w:tab/>
        <w:t>He was appointed Sheriff of Kent.    (C.F.R. 1430-37 p.113)</w:t>
      </w:r>
    </w:p>
    <w:p w14:paraId="5F616461" w14:textId="77777777" w:rsidR="0061714A" w:rsidRDefault="0061714A" w:rsidP="0061714A">
      <w:pPr>
        <w:rPr>
          <w:rFonts w:ascii="Times New Roman" w:hAnsi="Times New Roman" w:cs="Times New Roman"/>
          <w:sz w:val="24"/>
          <w:szCs w:val="24"/>
        </w:rPr>
      </w:pPr>
    </w:p>
    <w:p w14:paraId="3654CBFC" w14:textId="77777777" w:rsidR="0061714A" w:rsidRDefault="0061714A" w:rsidP="0061714A">
      <w:pPr>
        <w:rPr>
          <w:rFonts w:ascii="Times New Roman" w:hAnsi="Times New Roman" w:cs="Times New Roman"/>
          <w:sz w:val="24"/>
          <w:szCs w:val="24"/>
        </w:rPr>
      </w:pPr>
    </w:p>
    <w:p w14:paraId="6E2247DA" w14:textId="77777777" w:rsidR="0061714A" w:rsidRDefault="0061714A" w:rsidP="00617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December 2021</w:t>
      </w:r>
    </w:p>
    <w:p w14:paraId="28EB4583" w14:textId="77777777" w:rsidR="00BA00AB" w:rsidRPr="00EB3209" w:rsidRDefault="00BA00AB" w:rsidP="009139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A00AB" w:rsidRPr="00EB32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FDC85" w14:textId="77777777" w:rsidR="0061714A" w:rsidRDefault="0061714A" w:rsidP="009139A6">
      <w:r>
        <w:separator/>
      </w:r>
    </w:p>
  </w:endnote>
  <w:endnote w:type="continuationSeparator" w:id="0">
    <w:p w14:paraId="50F2480C" w14:textId="77777777" w:rsidR="0061714A" w:rsidRDefault="0061714A" w:rsidP="0091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60BF" w14:textId="77777777" w:rsidR="009139A6" w:rsidRDefault="00913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B5F80" w14:textId="77777777" w:rsidR="009139A6" w:rsidRPr="009139A6" w:rsidRDefault="009139A6">
    <w:pPr>
      <w:pStyle w:val="Footer"/>
      <w:rPr>
        <w:rFonts w:ascii="Times New Roman" w:hAnsi="Times New Roman" w:cs="Times New Roman"/>
      </w:rPr>
    </w:pPr>
    <w:r w:rsidRPr="009139A6">
      <w:rPr>
        <w:rFonts w:ascii="Times New Roman" w:hAnsi="Times New Roman" w:cs="Times New Roman"/>
      </w:rPr>
      <w:t xml:space="preserve">Compilation copyright </w:t>
    </w:r>
    <w:proofErr w:type="spellStart"/>
    <w:r w:rsidRPr="009139A6">
      <w:rPr>
        <w:rFonts w:ascii="Times New Roman" w:hAnsi="Times New Roman" w:cs="Times New Roman"/>
      </w:rPr>
      <w:t>I.</w:t>
    </w:r>
    <w:proofErr w:type="gramStart"/>
    <w:r w:rsidRPr="009139A6">
      <w:rPr>
        <w:rFonts w:ascii="Times New Roman" w:hAnsi="Times New Roman" w:cs="Times New Roman"/>
      </w:rPr>
      <w:t>S.Rogers</w:t>
    </w:r>
    <w:proofErr w:type="spellEnd"/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7950" w14:textId="77777777" w:rsidR="009139A6" w:rsidRDefault="00913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68143" w14:textId="77777777" w:rsidR="0061714A" w:rsidRDefault="0061714A" w:rsidP="009139A6">
      <w:r>
        <w:separator/>
      </w:r>
    </w:p>
  </w:footnote>
  <w:footnote w:type="continuationSeparator" w:id="0">
    <w:p w14:paraId="250C6389" w14:textId="77777777" w:rsidR="0061714A" w:rsidRDefault="0061714A" w:rsidP="0091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8F9E" w14:textId="77777777" w:rsidR="009139A6" w:rsidRDefault="00913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03748" w14:textId="77777777" w:rsidR="009139A6" w:rsidRDefault="009139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B7D91" w14:textId="77777777" w:rsidR="009139A6" w:rsidRDefault="00913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14A"/>
    <w:rsid w:val="000666E0"/>
    <w:rsid w:val="002510B7"/>
    <w:rsid w:val="005C130B"/>
    <w:rsid w:val="0061714A"/>
    <w:rsid w:val="00826F5C"/>
    <w:rsid w:val="009139A6"/>
    <w:rsid w:val="009448BB"/>
    <w:rsid w:val="00A3176C"/>
    <w:rsid w:val="00AE65F8"/>
    <w:rsid w:val="00BA00AB"/>
    <w:rsid w:val="00CB4ED9"/>
    <w:rsid w:val="00EB3209"/>
    <w:rsid w:val="00F5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A6978"/>
  <w15:chartTrackingRefBased/>
  <w15:docId w15:val="{8CEFC55E-28E0-43CA-AC27-13614A14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14A"/>
    <w:pPr>
      <w:spacing w:after="0" w:line="240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9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39A6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39A6"/>
  </w:style>
  <w:style w:type="paragraph" w:styleId="Footer">
    <w:name w:val="footer"/>
    <w:basedOn w:val="Normal"/>
    <w:link w:val="FooterChar"/>
    <w:uiPriority w:val="99"/>
    <w:unhideWhenUsed/>
    <w:rsid w:val="009139A6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3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Rogers\Documents\Custom%20Office%20Templates\Book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Book1.dotx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2022-01-04T10:56:00Z</dcterms:created>
  <dcterms:modified xsi:type="dcterms:W3CDTF">2022-01-04T10:56:00Z</dcterms:modified>
</cp:coreProperties>
</file>