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9FF4" w14:textId="18D20DBA" w:rsidR="00BA00AB" w:rsidRDefault="007476F7" w:rsidP="009139A6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John BURWEY</w:t>
      </w:r>
      <w:r>
        <w:rPr>
          <w:rFonts w:cs="Times New Roman"/>
          <w:szCs w:val="24"/>
        </w:rPr>
        <w:t xml:space="preserve">      (fl.1415)</w:t>
      </w:r>
    </w:p>
    <w:p w14:paraId="515871C5" w14:textId="72B4115C" w:rsidR="007476F7" w:rsidRDefault="007476F7" w:rsidP="009139A6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Vicar of Steyning, Sussex.</w:t>
      </w:r>
    </w:p>
    <w:p w14:paraId="1C67CCAA" w14:textId="77777777" w:rsidR="007476F7" w:rsidRDefault="007476F7" w:rsidP="009139A6">
      <w:pPr>
        <w:pStyle w:val="NoSpacing"/>
        <w:rPr>
          <w:rFonts w:cs="Times New Roman"/>
          <w:szCs w:val="24"/>
        </w:rPr>
      </w:pPr>
    </w:p>
    <w:p w14:paraId="493B57C0" w14:textId="77777777" w:rsidR="007476F7" w:rsidRDefault="007476F7" w:rsidP="009139A6">
      <w:pPr>
        <w:pStyle w:val="NoSpacing"/>
        <w:rPr>
          <w:rFonts w:cs="Times New Roman"/>
          <w:szCs w:val="24"/>
        </w:rPr>
      </w:pPr>
    </w:p>
    <w:p w14:paraId="5E77E6FC" w14:textId="27CC69E8" w:rsidR="007476F7" w:rsidRDefault="007476F7" w:rsidP="009139A6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1 Apr.1415</w:t>
      </w:r>
      <w:r>
        <w:rPr>
          <w:rFonts w:cs="Times New Roman"/>
          <w:szCs w:val="24"/>
        </w:rPr>
        <w:tab/>
        <w:t>He was presented to the vicarage.</w:t>
      </w:r>
    </w:p>
    <w:p w14:paraId="0A31CC54" w14:textId="08B61E79" w:rsidR="007476F7" w:rsidRDefault="007476F7" w:rsidP="009139A6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(C.P.R. 1413-16 p.296)</w:t>
      </w:r>
    </w:p>
    <w:p w14:paraId="37FB0D03" w14:textId="77777777" w:rsidR="007476F7" w:rsidRDefault="007476F7" w:rsidP="009139A6">
      <w:pPr>
        <w:pStyle w:val="NoSpacing"/>
        <w:rPr>
          <w:rFonts w:cs="Times New Roman"/>
          <w:szCs w:val="24"/>
        </w:rPr>
      </w:pPr>
    </w:p>
    <w:p w14:paraId="6670DF3D" w14:textId="77777777" w:rsidR="007476F7" w:rsidRDefault="007476F7" w:rsidP="009139A6">
      <w:pPr>
        <w:pStyle w:val="NoSpacing"/>
        <w:rPr>
          <w:rFonts w:cs="Times New Roman"/>
          <w:szCs w:val="24"/>
        </w:rPr>
      </w:pPr>
    </w:p>
    <w:p w14:paraId="5A286CDC" w14:textId="7FE0B619" w:rsidR="007476F7" w:rsidRPr="007476F7" w:rsidRDefault="007476F7" w:rsidP="009139A6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25 April 2023</w:t>
      </w:r>
    </w:p>
    <w:sectPr w:rsidR="007476F7" w:rsidRPr="00747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4A97" w14:textId="77777777" w:rsidR="007476F7" w:rsidRDefault="007476F7" w:rsidP="009139A6">
      <w:r>
        <w:separator/>
      </w:r>
    </w:p>
  </w:endnote>
  <w:endnote w:type="continuationSeparator" w:id="0">
    <w:p w14:paraId="77CD6A06" w14:textId="77777777" w:rsidR="007476F7" w:rsidRDefault="007476F7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50A0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5F06" w14:textId="77777777" w:rsidR="009139A6" w:rsidRPr="009139A6" w:rsidRDefault="009139A6">
    <w:pPr>
      <w:pStyle w:val="Footer"/>
      <w:rPr>
        <w:rFonts w:cs="Times New Roman"/>
      </w:rPr>
    </w:pPr>
    <w:r w:rsidRPr="009139A6">
      <w:rPr>
        <w:rFonts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0BE8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2DC7" w14:textId="77777777" w:rsidR="007476F7" w:rsidRDefault="007476F7" w:rsidP="009139A6">
      <w:r>
        <w:separator/>
      </w:r>
    </w:p>
  </w:footnote>
  <w:footnote w:type="continuationSeparator" w:id="0">
    <w:p w14:paraId="79B2B902" w14:textId="77777777" w:rsidR="007476F7" w:rsidRDefault="007476F7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91E7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99D5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8A4D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F7"/>
    <w:rsid w:val="000666E0"/>
    <w:rsid w:val="002510B7"/>
    <w:rsid w:val="005C130B"/>
    <w:rsid w:val="007476F7"/>
    <w:rsid w:val="00826F5C"/>
    <w:rsid w:val="009139A6"/>
    <w:rsid w:val="009448BB"/>
    <w:rsid w:val="00947624"/>
    <w:rsid w:val="00A3176C"/>
    <w:rsid w:val="00AE65F8"/>
    <w:rsid w:val="00BA00AB"/>
    <w:rsid w:val="00CB4ED9"/>
    <w:rsid w:val="00EB3209"/>
    <w:rsid w:val="00F41096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4AE3"/>
  <w15:chartTrackingRefBased/>
  <w15:docId w15:val="{DB30D104-0AEA-4A6A-9B43-2F53756D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2023-04-25T12:45:00Z</dcterms:created>
  <dcterms:modified xsi:type="dcterms:W3CDTF">2023-04-25T12:50:00Z</dcterms:modified>
</cp:coreProperties>
</file>