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8" w:rsidRDefault="002C1548" w:rsidP="002C1548">
      <w:pPr>
        <w:pStyle w:val="NoSpacing"/>
      </w:pPr>
      <w:r>
        <w:rPr>
          <w:u w:val="single"/>
        </w:rPr>
        <w:t>Henry BURWASSH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2C1548" w:rsidRDefault="002C1548" w:rsidP="002C1548">
      <w:pPr>
        <w:pStyle w:val="NoSpacing"/>
      </w:pPr>
      <w:r>
        <w:t xml:space="preserve">of </w:t>
      </w:r>
      <w:proofErr w:type="spellStart"/>
      <w:r>
        <w:t>Smarden</w:t>
      </w:r>
      <w:proofErr w:type="spellEnd"/>
      <w:r>
        <w:t>, Kent.</w:t>
      </w:r>
      <w:r w:rsidR="00D26A87">
        <w:t xml:space="preserve"> Carpenter.</w:t>
      </w:r>
      <w:bookmarkStart w:id="0" w:name="_GoBack"/>
      <w:bookmarkEnd w:id="0"/>
    </w:p>
    <w:p w:rsidR="002C1548" w:rsidRDefault="002C1548" w:rsidP="002C1548">
      <w:pPr>
        <w:pStyle w:val="NoSpacing"/>
      </w:pPr>
    </w:p>
    <w:p w:rsidR="002C1548" w:rsidRDefault="002C1548" w:rsidP="002C1548">
      <w:pPr>
        <w:pStyle w:val="NoSpacing"/>
      </w:pPr>
    </w:p>
    <w:p w:rsidR="002C1548" w:rsidRDefault="002C1548" w:rsidP="002C1548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(C.P.R.1446-52 p.363)</w:t>
      </w:r>
    </w:p>
    <w:p w:rsidR="002C1548" w:rsidRDefault="002C1548" w:rsidP="002C1548">
      <w:pPr>
        <w:pStyle w:val="NoSpacing"/>
      </w:pPr>
    </w:p>
    <w:p w:rsidR="002C1548" w:rsidRDefault="002C1548" w:rsidP="002C1548">
      <w:pPr>
        <w:pStyle w:val="NoSpacing"/>
      </w:pPr>
    </w:p>
    <w:p w:rsidR="002C1548" w:rsidRPr="00FC2633" w:rsidRDefault="002C1548" w:rsidP="002C1548">
      <w:pPr>
        <w:pStyle w:val="NoSpacing"/>
      </w:pPr>
      <w:r>
        <w:t>24 October 2016</w:t>
      </w:r>
    </w:p>
    <w:p w:rsidR="006B2F86" w:rsidRPr="002C1548" w:rsidRDefault="00D26A87" w:rsidP="00E71FC3">
      <w:pPr>
        <w:pStyle w:val="NoSpacing"/>
      </w:pPr>
    </w:p>
    <w:sectPr w:rsidR="006B2F86" w:rsidRPr="002C154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48" w:rsidRDefault="002C1548" w:rsidP="00E71FC3">
      <w:pPr>
        <w:spacing w:after="0" w:line="240" w:lineRule="auto"/>
      </w:pPr>
      <w:r>
        <w:separator/>
      </w:r>
    </w:p>
  </w:endnote>
  <w:endnote w:type="continuationSeparator" w:id="0">
    <w:p w:rsidR="002C1548" w:rsidRDefault="002C154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48" w:rsidRDefault="002C1548" w:rsidP="00E71FC3">
      <w:pPr>
        <w:spacing w:after="0" w:line="240" w:lineRule="auto"/>
      </w:pPr>
      <w:r>
        <w:separator/>
      </w:r>
    </w:p>
  </w:footnote>
  <w:footnote w:type="continuationSeparator" w:id="0">
    <w:p w:rsidR="002C1548" w:rsidRDefault="002C154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48"/>
    <w:rsid w:val="001A7C09"/>
    <w:rsid w:val="002C1548"/>
    <w:rsid w:val="00733BE7"/>
    <w:rsid w:val="00AB52E8"/>
    <w:rsid w:val="00B16D3F"/>
    <w:rsid w:val="00D26A87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9C5B"/>
  <w15:chartTrackingRefBased/>
  <w15:docId w15:val="{A31658CF-40E4-4A69-8503-C3E1987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2</cp:revision>
  <dcterms:created xsi:type="dcterms:W3CDTF">2016-10-24T20:42:00Z</dcterms:created>
  <dcterms:modified xsi:type="dcterms:W3CDTF">2016-10-24T20:43:00Z</dcterms:modified>
</cp:coreProperties>
</file>