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9FC4" w14:textId="77777777" w:rsidR="00F1690B" w:rsidRDefault="00F1690B" w:rsidP="00F1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Robert BURTHON</w:t>
      </w:r>
      <w:r>
        <w:rPr>
          <w:rFonts w:ascii="Times New Roman" w:hAnsi="Times New Roman" w:cs="Times New Roman"/>
        </w:rPr>
        <w:t xml:space="preserve">       (fl.1483)</w:t>
      </w:r>
    </w:p>
    <w:p w14:paraId="619DE856" w14:textId="77777777" w:rsidR="00F1690B" w:rsidRDefault="00F1690B" w:rsidP="00F1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Rothwell, Northampton. Chapman.</w:t>
      </w:r>
    </w:p>
    <w:p w14:paraId="01E705AF" w14:textId="77777777" w:rsidR="00F1690B" w:rsidRDefault="00F1690B" w:rsidP="00F1690B">
      <w:pPr>
        <w:rPr>
          <w:rFonts w:ascii="Times New Roman" w:hAnsi="Times New Roman" w:cs="Times New Roman"/>
        </w:rPr>
      </w:pPr>
    </w:p>
    <w:p w14:paraId="16D1C745" w14:textId="77777777" w:rsidR="00F1690B" w:rsidRDefault="00F1690B" w:rsidP="00F1690B">
      <w:pPr>
        <w:rPr>
          <w:rFonts w:ascii="Times New Roman" w:hAnsi="Times New Roman" w:cs="Times New Roman"/>
        </w:rPr>
      </w:pPr>
    </w:p>
    <w:p w14:paraId="08D65A7E" w14:textId="77777777" w:rsidR="00F1690B" w:rsidRDefault="00F1690B" w:rsidP="00F1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1483</w:t>
      </w:r>
      <w:r>
        <w:rPr>
          <w:rFonts w:ascii="Times New Roman" w:hAnsi="Times New Roman" w:cs="Times New Roman"/>
        </w:rPr>
        <w:tab/>
        <w:t>Richard Coke of Coventry, mercer(q.v.), brought a plaint of debt against</w:t>
      </w:r>
    </w:p>
    <w:p w14:paraId="225A55A3" w14:textId="77777777" w:rsidR="00F1690B" w:rsidRDefault="00F1690B" w:rsidP="00F1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him.</w:t>
      </w:r>
    </w:p>
    <w:p w14:paraId="7E941B16" w14:textId="77777777" w:rsidR="00F1690B" w:rsidRDefault="00F1690B" w:rsidP="00F1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(http://aalt.law.uh.edu/Indices/CP40Indices/CP40no883Pl.htm )</w:t>
      </w:r>
    </w:p>
    <w:p w14:paraId="12E02922" w14:textId="77777777" w:rsidR="00F1690B" w:rsidRDefault="00F1690B" w:rsidP="00F1690B">
      <w:pPr>
        <w:rPr>
          <w:rFonts w:ascii="Times New Roman" w:hAnsi="Times New Roman" w:cs="Times New Roman"/>
        </w:rPr>
      </w:pPr>
    </w:p>
    <w:p w14:paraId="3C96C6DB" w14:textId="77777777" w:rsidR="00F1690B" w:rsidRDefault="00F1690B" w:rsidP="00F1690B">
      <w:pPr>
        <w:rPr>
          <w:rFonts w:ascii="Times New Roman" w:hAnsi="Times New Roman" w:cs="Times New Roman"/>
        </w:rPr>
      </w:pPr>
    </w:p>
    <w:p w14:paraId="7F57A0AA" w14:textId="77777777" w:rsidR="00F1690B" w:rsidRDefault="00F1690B" w:rsidP="00F1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July 2019</w:t>
      </w:r>
    </w:p>
    <w:p w14:paraId="292F72D5" w14:textId="77777777" w:rsidR="006B2F86" w:rsidRPr="00E71FC3" w:rsidRDefault="00F1690B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2619" w14:textId="77777777" w:rsidR="00F1690B" w:rsidRDefault="00F1690B" w:rsidP="00E71FC3">
      <w:r>
        <w:separator/>
      </w:r>
    </w:p>
  </w:endnote>
  <w:endnote w:type="continuationSeparator" w:id="0">
    <w:p w14:paraId="1810565A" w14:textId="77777777" w:rsidR="00F1690B" w:rsidRDefault="00F1690B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3B71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52841" w14:textId="77777777" w:rsidR="00F1690B" w:rsidRDefault="00F1690B" w:rsidP="00E71FC3">
      <w:r>
        <w:separator/>
      </w:r>
    </w:p>
  </w:footnote>
  <w:footnote w:type="continuationSeparator" w:id="0">
    <w:p w14:paraId="3BC68003" w14:textId="77777777" w:rsidR="00F1690B" w:rsidRDefault="00F1690B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0B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  <w:rsid w:val="00F1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BB4F"/>
  <w15:chartTrackingRefBased/>
  <w15:docId w15:val="{97F9D5E7-02A4-4E8E-A2AA-8E4A473C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0B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2019-08-09T19:07:00Z</dcterms:created>
  <dcterms:modified xsi:type="dcterms:W3CDTF">2019-08-09T19:07:00Z</dcterms:modified>
</cp:coreProperties>
</file>