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532C7" w14:textId="77777777" w:rsidR="00994D85" w:rsidRDefault="00994D85" w:rsidP="00994D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Walter BURSTEDE</w:t>
      </w: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d.ca.1484)</w:t>
      </w:r>
    </w:p>
    <w:p w14:paraId="4999DB01" w14:textId="77777777" w:rsidR="00994D85" w:rsidRDefault="00994D85" w:rsidP="00994D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Sawbridgeworth, Hertfordshire. Yeoman.</w:t>
      </w:r>
    </w:p>
    <w:p w14:paraId="2E737F9E" w14:textId="77777777" w:rsidR="00994D85" w:rsidRDefault="00994D85" w:rsidP="00994D85">
      <w:pPr>
        <w:rPr>
          <w:rFonts w:ascii="Times New Roman" w:hAnsi="Times New Roman" w:cs="Times New Roman"/>
        </w:rPr>
      </w:pPr>
    </w:p>
    <w:p w14:paraId="1FF3AA77" w14:textId="77777777" w:rsidR="00994D85" w:rsidRDefault="00994D85" w:rsidP="00994D85">
      <w:pPr>
        <w:rPr>
          <w:rFonts w:ascii="Times New Roman" w:hAnsi="Times New Roman" w:cs="Times New Roman"/>
        </w:rPr>
      </w:pPr>
    </w:p>
    <w:p w14:paraId="61DF5771" w14:textId="77777777" w:rsidR="00994D85" w:rsidRDefault="00994D85" w:rsidP="00994D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 Anna(q.v.).</w:t>
      </w:r>
    </w:p>
    <w:p w14:paraId="502A7D71" w14:textId="77777777" w:rsidR="00994D85" w:rsidRDefault="00994D85" w:rsidP="00994D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hyperlink r:id="rId6" w:history="1">
        <w:r w:rsidRPr="000B0905">
          <w:rPr>
            <w:rStyle w:val="Hyperlink"/>
            <w:rFonts w:ascii="Times New Roman" w:hAnsi="Times New Roman" w:cs="Times New Roman"/>
          </w:rPr>
          <w:t>http://aalt.law.uh.edu/Indices/CP40Indices/CP40no888Pl.htm</w:t>
        </w:r>
      </w:hyperlink>
      <w:r>
        <w:rPr>
          <w:rFonts w:ascii="Times New Roman" w:hAnsi="Times New Roman" w:cs="Times New Roman"/>
        </w:rPr>
        <w:t>)</w:t>
      </w:r>
    </w:p>
    <w:p w14:paraId="091B2767" w14:textId="77777777" w:rsidR="00994D85" w:rsidRDefault="00994D85" w:rsidP="00994D85">
      <w:pPr>
        <w:rPr>
          <w:rFonts w:ascii="Times New Roman" w:hAnsi="Times New Roman" w:cs="Times New Roman"/>
        </w:rPr>
      </w:pPr>
    </w:p>
    <w:p w14:paraId="71C35B9A" w14:textId="5FE8B634" w:rsidR="00994D85" w:rsidRDefault="00994D85" w:rsidP="00994D85">
      <w:pPr>
        <w:rPr>
          <w:rFonts w:ascii="Times New Roman" w:hAnsi="Times New Roman" w:cs="Times New Roman"/>
        </w:rPr>
      </w:pPr>
    </w:p>
    <w:p w14:paraId="35CB6847" w14:textId="77777777" w:rsidR="005920F9" w:rsidRPr="005920F9" w:rsidRDefault="005920F9" w:rsidP="005920F9">
      <w:pPr>
        <w:rPr>
          <w:rFonts w:ascii="Times New Roman" w:eastAsia="Calibri" w:hAnsi="Times New Roman" w:cs="Times New Roman"/>
        </w:rPr>
      </w:pPr>
      <w:r w:rsidRPr="005920F9">
        <w:rPr>
          <w:rFonts w:ascii="Times New Roman" w:eastAsia="Calibri" w:hAnsi="Times New Roman" w:cs="Times New Roman"/>
        </w:rPr>
        <w:tab/>
        <w:t>1483</w:t>
      </w:r>
      <w:r w:rsidRPr="005920F9">
        <w:rPr>
          <w:rFonts w:ascii="Times New Roman" w:eastAsia="Calibri" w:hAnsi="Times New Roman" w:cs="Times New Roman"/>
        </w:rPr>
        <w:tab/>
        <w:t xml:space="preserve">William </w:t>
      </w:r>
      <w:proofErr w:type="spellStart"/>
      <w:r w:rsidRPr="005920F9">
        <w:rPr>
          <w:rFonts w:ascii="Times New Roman" w:eastAsia="Calibri" w:hAnsi="Times New Roman" w:cs="Times New Roman"/>
        </w:rPr>
        <w:t>Hert</w:t>
      </w:r>
      <w:proofErr w:type="spellEnd"/>
      <w:r w:rsidRPr="005920F9">
        <w:rPr>
          <w:rFonts w:ascii="Times New Roman" w:eastAsia="Calibri" w:hAnsi="Times New Roman" w:cs="Times New Roman"/>
        </w:rPr>
        <w:t xml:space="preserve">(q.v.) brought a plaint of debt against him, Richard </w:t>
      </w:r>
      <w:proofErr w:type="spellStart"/>
      <w:proofErr w:type="gramStart"/>
      <w:r w:rsidRPr="005920F9">
        <w:rPr>
          <w:rFonts w:ascii="Times New Roman" w:eastAsia="Calibri" w:hAnsi="Times New Roman" w:cs="Times New Roman"/>
        </w:rPr>
        <w:t>Coldale</w:t>
      </w:r>
      <w:proofErr w:type="spellEnd"/>
      <w:proofErr w:type="gramEnd"/>
    </w:p>
    <w:p w14:paraId="576C469B" w14:textId="77777777" w:rsidR="005920F9" w:rsidRPr="005920F9" w:rsidRDefault="005920F9" w:rsidP="005920F9">
      <w:pPr>
        <w:ind w:left="1440"/>
        <w:rPr>
          <w:rFonts w:ascii="Times New Roman" w:eastAsia="Calibri" w:hAnsi="Times New Roman" w:cs="Times New Roman"/>
        </w:rPr>
      </w:pPr>
      <w:r w:rsidRPr="005920F9">
        <w:rPr>
          <w:rFonts w:ascii="Times New Roman" w:eastAsia="Calibri" w:hAnsi="Times New Roman" w:cs="Times New Roman"/>
        </w:rPr>
        <w:t xml:space="preserve">of Carlisle, Westmoreland(q.v.), Thomas </w:t>
      </w:r>
      <w:proofErr w:type="spellStart"/>
      <w:r w:rsidRPr="005920F9">
        <w:rPr>
          <w:rFonts w:ascii="Times New Roman" w:eastAsia="Calibri" w:hAnsi="Times New Roman" w:cs="Times New Roman"/>
        </w:rPr>
        <w:t>Willisborn</w:t>
      </w:r>
      <w:proofErr w:type="spellEnd"/>
      <w:r w:rsidRPr="005920F9">
        <w:rPr>
          <w:rFonts w:ascii="Times New Roman" w:eastAsia="Calibri" w:hAnsi="Times New Roman" w:cs="Times New Roman"/>
        </w:rPr>
        <w:t xml:space="preserve"> of West Wycombe, Buckinghamshire(q.v.), William Pert of </w:t>
      </w:r>
      <w:proofErr w:type="spellStart"/>
      <w:r w:rsidRPr="005920F9">
        <w:rPr>
          <w:rFonts w:ascii="Times New Roman" w:eastAsia="Calibri" w:hAnsi="Times New Roman" w:cs="Times New Roman"/>
        </w:rPr>
        <w:t>Alvetheley</w:t>
      </w:r>
      <w:proofErr w:type="spellEnd"/>
      <w:r w:rsidRPr="005920F9">
        <w:rPr>
          <w:rFonts w:ascii="Times New Roman" w:eastAsia="Calibri" w:hAnsi="Times New Roman" w:cs="Times New Roman"/>
        </w:rPr>
        <w:t xml:space="preserve">, Essex(q.v.), Richard </w:t>
      </w:r>
    </w:p>
    <w:p w14:paraId="6FDD87D7" w14:textId="77777777" w:rsidR="005920F9" w:rsidRPr="005920F9" w:rsidRDefault="005920F9" w:rsidP="005920F9">
      <w:pPr>
        <w:ind w:left="1440"/>
        <w:rPr>
          <w:rFonts w:ascii="Times New Roman" w:eastAsia="Calibri" w:hAnsi="Times New Roman" w:cs="Times New Roman"/>
        </w:rPr>
      </w:pPr>
      <w:r w:rsidRPr="005920F9">
        <w:rPr>
          <w:rFonts w:ascii="Times New Roman" w:eastAsia="Calibri" w:hAnsi="Times New Roman" w:cs="Times New Roman"/>
        </w:rPr>
        <w:t xml:space="preserve">Pernell of London, gentleman(q.v.), John </w:t>
      </w:r>
      <w:proofErr w:type="spellStart"/>
      <w:r w:rsidRPr="005920F9">
        <w:rPr>
          <w:rFonts w:ascii="Times New Roman" w:eastAsia="Calibri" w:hAnsi="Times New Roman" w:cs="Times New Roman"/>
        </w:rPr>
        <w:t>Prynket</w:t>
      </w:r>
      <w:proofErr w:type="spellEnd"/>
      <w:r w:rsidRPr="005920F9">
        <w:rPr>
          <w:rFonts w:ascii="Times New Roman" w:eastAsia="Calibri" w:hAnsi="Times New Roman" w:cs="Times New Roman"/>
        </w:rPr>
        <w:t xml:space="preserve"> of London, tailor(q.v.), and Richard Crooke of Hornby, Lancashire(q.v.).</w:t>
      </w:r>
    </w:p>
    <w:p w14:paraId="7DA2E51E" w14:textId="4F959D8C" w:rsidR="005920F9" w:rsidRPr="005920F9" w:rsidRDefault="005920F9" w:rsidP="00994D85">
      <w:pPr>
        <w:rPr>
          <w:rFonts w:ascii="Times New Roman" w:eastAsia="Calibri" w:hAnsi="Times New Roman" w:cs="Times New Roman"/>
        </w:rPr>
      </w:pPr>
      <w:r w:rsidRPr="005920F9">
        <w:rPr>
          <w:rFonts w:ascii="Times New Roman" w:eastAsia="Calibri" w:hAnsi="Times New Roman" w:cs="Times New Roman"/>
        </w:rPr>
        <w:tab/>
      </w:r>
      <w:r w:rsidRPr="005920F9">
        <w:rPr>
          <w:rFonts w:ascii="Times New Roman" w:eastAsia="Calibri" w:hAnsi="Times New Roman" w:cs="Times New Roman"/>
        </w:rPr>
        <w:tab/>
        <w:t xml:space="preserve">( </w:t>
      </w:r>
      <w:hyperlink r:id="rId7" w:history="1">
        <w:r w:rsidRPr="005920F9">
          <w:rPr>
            <w:rFonts w:ascii="Times New Roman" w:eastAsia="Calibri" w:hAnsi="Times New Roman" w:cs="Times New Roman"/>
            <w:color w:val="0563C1"/>
            <w:u w:val="single"/>
          </w:rPr>
          <w:t>http://aalt.law.uh.edu/Indices/CP40Indices/CP40no883Pl.htm</w:t>
        </w:r>
      </w:hyperlink>
      <w:r w:rsidRPr="005920F9">
        <w:rPr>
          <w:rFonts w:ascii="Times New Roman" w:eastAsia="Calibri" w:hAnsi="Times New Roman" w:cs="Times New Roman"/>
          <w:u w:val="single"/>
        </w:rPr>
        <w:t xml:space="preserve"> </w:t>
      </w:r>
      <w:r w:rsidRPr="005920F9">
        <w:rPr>
          <w:rFonts w:ascii="Times New Roman" w:eastAsia="Calibri" w:hAnsi="Times New Roman" w:cs="Times New Roman"/>
        </w:rPr>
        <w:t>)</w:t>
      </w:r>
    </w:p>
    <w:p w14:paraId="13E3B9C3" w14:textId="78BC9B13" w:rsidR="005920F9" w:rsidRDefault="00994D85" w:rsidP="00994D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1484</w:t>
      </w:r>
      <w:r>
        <w:rPr>
          <w:rFonts w:ascii="Times New Roman" w:hAnsi="Times New Roman" w:cs="Times New Roman"/>
        </w:rPr>
        <w:tab/>
        <w:t xml:space="preserve">He died in or before this year.   </w:t>
      </w:r>
      <w:r w:rsidR="005920F9">
        <w:rPr>
          <w:rFonts w:ascii="Times New Roman" w:hAnsi="Times New Roman" w:cs="Times New Roman"/>
        </w:rPr>
        <w:t>(ibid.)</w:t>
      </w:r>
    </w:p>
    <w:p w14:paraId="43DF78BE" w14:textId="77777777" w:rsidR="00994D85" w:rsidRDefault="00994D85" w:rsidP="00994D85">
      <w:pPr>
        <w:rPr>
          <w:rFonts w:ascii="Times New Roman" w:hAnsi="Times New Roman" w:cs="Times New Roman"/>
        </w:rPr>
      </w:pPr>
    </w:p>
    <w:p w14:paraId="6F27DE1F" w14:textId="77777777" w:rsidR="00994D85" w:rsidRDefault="00994D85" w:rsidP="00994D85">
      <w:pPr>
        <w:rPr>
          <w:rFonts w:ascii="Times New Roman" w:hAnsi="Times New Roman" w:cs="Times New Roman"/>
        </w:rPr>
      </w:pPr>
    </w:p>
    <w:p w14:paraId="678147F1" w14:textId="77777777" w:rsidR="00994D85" w:rsidRDefault="00994D85" w:rsidP="00994D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Executrix:   Anna.      (ibid.)</w:t>
      </w:r>
    </w:p>
    <w:p w14:paraId="65B1CBFB" w14:textId="77777777" w:rsidR="00994D85" w:rsidRDefault="00994D85" w:rsidP="00994D85">
      <w:pPr>
        <w:rPr>
          <w:rFonts w:ascii="Times New Roman" w:hAnsi="Times New Roman" w:cs="Times New Roman"/>
        </w:rPr>
      </w:pPr>
    </w:p>
    <w:p w14:paraId="70EB3772" w14:textId="77777777" w:rsidR="00994D85" w:rsidRDefault="00994D85" w:rsidP="00994D85">
      <w:pPr>
        <w:rPr>
          <w:rFonts w:ascii="Times New Roman" w:hAnsi="Times New Roman" w:cs="Times New Roman"/>
        </w:rPr>
      </w:pPr>
    </w:p>
    <w:p w14:paraId="0ABAF366" w14:textId="76962302" w:rsidR="00994D85" w:rsidRDefault="00994D85" w:rsidP="00994D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November 2017</w:t>
      </w:r>
    </w:p>
    <w:p w14:paraId="78C9EE59" w14:textId="2860087C" w:rsidR="005920F9" w:rsidRDefault="005920F9" w:rsidP="00994D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February 2021</w:t>
      </w:r>
    </w:p>
    <w:p w14:paraId="41184195" w14:textId="77777777" w:rsidR="006B2F86" w:rsidRPr="00E71FC3" w:rsidRDefault="005920F9" w:rsidP="00E71FC3">
      <w:pPr>
        <w:pStyle w:val="NoSpacing"/>
      </w:pPr>
    </w:p>
    <w:sectPr w:rsidR="006B2F86" w:rsidRPr="00E71FC3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78E59" w14:textId="77777777" w:rsidR="00994D85" w:rsidRDefault="00994D85" w:rsidP="00E71FC3">
      <w:r>
        <w:separator/>
      </w:r>
    </w:p>
  </w:endnote>
  <w:endnote w:type="continuationSeparator" w:id="0">
    <w:p w14:paraId="1A2D1F90" w14:textId="77777777" w:rsidR="00994D85" w:rsidRDefault="00994D85" w:rsidP="00E7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549BA" w14:textId="77777777"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8CD70" w14:textId="77777777" w:rsidR="00994D85" w:rsidRDefault="00994D85" w:rsidP="00E71FC3">
      <w:r>
        <w:separator/>
      </w:r>
    </w:p>
  </w:footnote>
  <w:footnote w:type="continuationSeparator" w:id="0">
    <w:p w14:paraId="43C0A7FC" w14:textId="77777777" w:rsidR="00994D85" w:rsidRDefault="00994D85" w:rsidP="00E7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85"/>
    <w:rsid w:val="001A7C09"/>
    <w:rsid w:val="00577BD5"/>
    <w:rsid w:val="005920F9"/>
    <w:rsid w:val="00656CBA"/>
    <w:rsid w:val="006A1F77"/>
    <w:rsid w:val="00733BE7"/>
    <w:rsid w:val="00994D85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E3184"/>
  <w15:chartTrackingRefBased/>
  <w15:docId w15:val="{37054DA0-D7AC-473D-8C95-E3780CF5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D85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71FC3"/>
  </w:style>
  <w:style w:type="character" w:styleId="Hyperlink">
    <w:name w:val="Hyperlink"/>
    <w:basedOn w:val="DefaultParagraphFont"/>
    <w:unhideWhenUsed/>
    <w:rsid w:val="00994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aalt.law.uh.edu/Indices/CP40Indices/CP40no883Pl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alt.law.uh.edu/Indices/CP40Indices/CP40no888Pl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A.dotx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2</cp:revision>
  <dcterms:created xsi:type="dcterms:W3CDTF">2017-11-06T22:05:00Z</dcterms:created>
  <dcterms:modified xsi:type="dcterms:W3CDTF">2021-02-02T09:49:00Z</dcterms:modified>
</cp:coreProperties>
</file>