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0635" w14:textId="77777777" w:rsidR="004A2F81" w:rsidRDefault="004A2F81" w:rsidP="004A2F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Walter BURSTED</w:t>
      </w:r>
      <w:r>
        <w:t xml:space="preserve">        </w:t>
      </w:r>
      <w:proofErr w:type="gramStart"/>
      <w:r>
        <w:t xml:space="preserve">   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fl.1483)</w:t>
      </w:r>
    </w:p>
    <w:p w14:paraId="344FEA42" w14:textId="77777777" w:rsidR="004A2F81" w:rsidRDefault="004A2F81" w:rsidP="004A2F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of Sawbridgeworth, Essex. Yeoman.</w:t>
      </w:r>
    </w:p>
    <w:p w14:paraId="78DAB8FE" w14:textId="77777777" w:rsidR="004A2F81" w:rsidRDefault="004A2F81" w:rsidP="004A2F81">
      <w:pPr>
        <w:pStyle w:val="NoSpacing"/>
        <w:rPr>
          <w:rFonts w:cs="Times New Roman"/>
          <w:szCs w:val="24"/>
        </w:rPr>
      </w:pPr>
    </w:p>
    <w:p w14:paraId="79F7F25D" w14:textId="77777777" w:rsidR="004A2F81" w:rsidRDefault="004A2F81" w:rsidP="004A2F81">
      <w:pPr>
        <w:pStyle w:val="NoSpacing"/>
        <w:rPr>
          <w:rFonts w:cs="Times New Roman"/>
          <w:szCs w:val="24"/>
        </w:rPr>
      </w:pPr>
    </w:p>
    <w:p w14:paraId="3819D0FF" w14:textId="77777777" w:rsidR="004A2F81" w:rsidRDefault="004A2F81" w:rsidP="004A2F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1483</w:t>
      </w:r>
      <w:r>
        <w:rPr>
          <w:rFonts w:cs="Times New Roman"/>
          <w:szCs w:val="24"/>
        </w:rPr>
        <w:tab/>
        <w:t>Robert Plummer of London, gentleman(q.v.), bought a plaint of debt against</w:t>
      </w:r>
    </w:p>
    <w:p w14:paraId="5173A02D" w14:textId="77777777" w:rsidR="004A2F81" w:rsidRDefault="004A2F81" w:rsidP="004A2F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him and four others.</w:t>
      </w:r>
    </w:p>
    <w:p w14:paraId="5BD4BA82" w14:textId="77777777" w:rsidR="004A2F81" w:rsidRDefault="004A2F81" w:rsidP="004A2F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hyperlink r:id="rId6" w:history="1">
        <w:r>
          <w:rPr>
            <w:rStyle w:val="Hyperlink"/>
            <w:rFonts w:cs="Times New Roman"/>
            <w:szCs w:val="24"/>
          </w:rPr>
          <w:t xml:space="preserve">http://aalt.law.uh.edu/Indices/CP40Indices/CP40no883Pl.htm  </w:t>
        </w:r>
      </w:hyperlink>
      <w:r>
        <w:rPr>
          <w:rFonts w:cs="Times New Roman"/>
          <w:szCs w:val="24"/>
        </w:rPr>
        <w:t>)</w:t>
      </w:r>
    </w:p>
    <w:p w14:paraId="0B03F71B" w14:textId="77777777" w:rsidR="004A2F81" w:rsidRDefault="004A2F81" w:rsidP="004A2F81">
      <w:pPr>
        <w:pStyle w:val="NoSpacing"/>
        <w:rPr>
          <w:rFonts w:cs="Times New Roman"/>
          <w:szCs w:val="24"/>
        </w:rPr>
      </w:pPr>
    </w:p>
    <w:p w14:paraId="322B6D2C" w14:textId="77777777" w:rsidR="004A2F81" w:rsidRDefault="004A2F81" w:rsidP="004A2F81">
      <w:pPr>
        <w:pStyle w:val="NoSpacing"/>
        <w:rPr>
          <w:rFonts w:cs="Times New Roman"/>
          <w:szCs w:val="24"/>
        </w:rPr>
      </w:pPr>
    </w:p>
    <w:p w14:paraId="47080AD3" w14:textId="77777777" w:rsidR="004A2F81" w:rsidRDefault="004A2F81" w:rsidP="004A2F8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26 January 2023</w:t>
      </w:r>
    </w:p>
    <w:p w14:paraId="6365837B" w14:textId="77777777" w:rsidR="00BA00AB" w:rsidRPr="00EB3209" w:rsidRDefault="00BA00AB" w:rsidP="009139A6">
      <w:pPr>
        <w:pStyle w:val="NoSpacing"/>
        <w:rPr>
          <w:rFonts w:cs="Times New Roman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3CAF" w14:textId="77777777" w:rsidR="004A2F81" w:rsidRDefault="004A2F81" w:rsidP="009139A6">
      <w:r>
        <w:separator/>
      </w:r>
    </w:p>
  </w:endnote>
  <w:endnote w:type="continuationSeparator" w:id="0">
    <w:p w14:paraId="5B0EB72E" w14:textId="77777777" w:rsidR="004A2F81" w:rsidRDefault="004A2F81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3719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5B83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>Compilation copyright I.</w:t>
    </w:r>
    <w:proofErr w:type="gramStart"/>
    <w:r w:rsidRPr="009139A6">
      <w:rPr>
        <w:rFonts w:cs="Times New Roman"/>
      </w:rPr>
      <w:t>S.Rogers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3B31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FC12" w14:textId="77777777" w:rsidR="004A2F81" w:rsidRDefault="004A2F81" w:rsidP="009139A6">
      <w:r>
        <w:separator/>
      </w:r>
    </w:p>
  </w:footnote>
  <w:footnote w:type="continuationSeparator" w:id="0">
    <w:p w14:paraId="4B08936D" w14:textId="77777777" w:rsidR="004A2F81" w:rsidRDefault="004A2F81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68AC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A224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C590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81"/>
    <w:rsid w:val="000666E0"/>
    <w:rsid w:val="002510B7"/>
    <w:rsid w:val="004A2F81"/>
    <w:rsid w:val="005C130B"/>
    <w:rsid w:val="00826F5C"/>
    <w:rsid w:val="009139A6"/>
    <w:rsid w:val="009448BB"/>
    <w:rsid w:val="00947624"/>
    <w:rsid w:val="00A3176C"/>
    <w:rsid w:val="00AE65F8"/>
    <w:rsid w:val="00BA00AB"/>
    <w:rsid w:val="00CB4ED9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A147"/>
  <w15:chartTrackingRefBased/>
  <w15:docId w15:val="{5C675F5E-1A79-4320-A425-01EF4ED4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4A2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alt.uh.edu/index.php/CP40/86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2023-03-12T22:10:00Z</dcterms:created>
  <dcterms:modified xsi:type="dcterms:W3CDTF">2023-03-12T22:11:00Z</dcterms:modified>
</cp:coreProperties>
</file>