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53BD" w14:textId="77777777" w:rsidR="0028470E" w:rsidRDefault="0028470E" w:rsidP="0028470E">
      <w:pPr>
        <w:pStyle w:val="NoSpacing"/>
      </w:pPr>
      <w:r>
        <w:rPr>
          <w:u w:val="single"/>
        </w:rPr>
        <w:t>John BURSHOP</w:t>
      </w:r>
      <w:r>
        <w:t xml:space="preserve">    </w:t>
      </w:r>
      <w:proofErr w:type="gramStart"/>
      <w:r>
        <w:t xml:space="preserve">   (</w:t>
      </w:r>
      <w:proofErr w:type="gramEnd"/>
      <w:r>
        <w:t>fl.1483)</w:t>
      </w:r>
    </w:p>
    <w:p w14:paraId="3B9764CF" w14:textId="77777777" w:rsidR="0028470E" w:rsidRDefault="0028470E" w:rsidP="0028470E">
      <w:pPr>
        <w:pStyle w:val="NoSpacing"/>
      </w:pPr>
    </w:p>
    <w:p w14:paraId="3A03294C" w14:textId="77777777" w:rsidR="0028470E" w:rsidRDefault="0028470E" w:rsidP="0028470E">
      <w:pPr>
        <w:pStyle w:val="NoSpacing"/>
      </w:pPr>
    </w:p>
    <w:p w14:paraId="2654291E" w14:textId="77777777" w:rsidR="0028470E" w:rsidRDefault="0028470E" w:rsidP="0028470E">
      <w:pPr>
        <w:pStyle w:val="NoSpacing"/>
      </w:pPr>
      <w:r>
        <w:tab/>
        <w:t>1483</w:t>
      </w:r>
      <w:r>
        <w:tab/>
        <w:t xml:space="preserve">He, Robert </w:t>
      </w:r>
      <w:proofErr w:type="spellStart"/>
      <w:r>
        <w:t>Wyllys</w:t>
      </w:r>
      <w:proofErr w:type="spellEnd"/>
      <w:r>
        <w:t xml:space="preserve">(q.v.) and Henry </w:t>
      </w:r>
      <w:proofErr w:type="spellStart"/>
      <w:r>
        <w:t>Folyate</w:t>
      </w:r>
      <w:proofErr w:type="spellEnd"/>
      <w:r>
        <w:t>(q.v.) made a plaint of debt</w:t>
      </w:r>
    </w:p>
    <w:p w14:paraId="05BA3BF1" w14:textId="77777777" w:rsidR="0028470E" w:rsidRDefault="0028470E" w:rsidP="0028470E">
      <w:pPr>
        <w:pStyle w:val="NoSpacing"/>
      </w:pPr>
      <w:r>
        <w:tab/>
      </w:r>
      <w:r>
        <w:tab/>
        <w:t xml:space="preserve">against John </w:t>
      </w:r>
      <w:proofErr w:type="spellStart"/>
      <w:r>
        <w:t>Stepneth</w:t>
      </w:r>
      <w:proofErr w:type="spellEnd"/>
      <w:r>
        <w:t xml:space="preserve"> of Crosthwaite, Norfolk(q.v.).</w:t>
      </w:r>
    </w:p>
    <w:p w14:paraId="549A506F" w14:textId="77777777" w:rsidR="0028470E" w:rsidRDefault="0028470E" w:rsidP="0028470E">
      <w:pPr>
        <w:pStyle w:val="NoSpacing"/>
      </w:pPr>
      <w:r>
        <w:tab/>
      </w:r>
      <w:r>
        <w:tab/>
        <w:t>(</w:t>
      </w:r>
      <w:proofErr w:type="gramStart"/>
      <w:r>
        <w:t>http://aalt.law.uh.edu/Indices/CP40Indices/CP40no883Pl.htm )</w:t>
      </w:r>
      <w:proofErr w:type="gramEnd"/>
    </w:p>
    <w:p w14:paraId="3F0CA1E5" w14:textId="77777777" w:rsidR="0028470E" w:rsidRDefault="0028470E" w:rsidP="0028470E">
      <w:pPr>
        <w:pStyle w:val="NoSpacing"/>
      </w:pPr>
    </w:p>
    <w:p w14:paraId="62AB936C" w14:textId="77777777" w:rsidR="0028470E" w:rsidRDefault="0028470E" w:rsidP="0028470E">
      <w:pPr>
        <w:pStyle w:val="NoSpacing"/>
      </w:pPr>
    </w:p>
    <w:p w14:paraId="6B439024" w14:textId="77777777" w:rsidR="0028470E" w:rsidRDefault="0028470E" w:rsidP="0028470E">
      <w:pPr>
        <w:pStyle w:val="NoSpacing"/>
      </w:pPr>
      <w:r>
        <w:t>2 April 2019</w:t>
      </w:r>
    </w:p>
    <w:p w14:paraId="35341F6B" w14:textId="77777777" w:rsidR="006B2F86" w:rsidRPr="00E71FC3" w:rsidRDefault="0028470E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E49A" w14:textId="77777777" w:rsidR="0028470E" w:rsidRDefault="0028470E" w:rsidP="00E71FC3">
      <w:pPr>
        <w:spacing w:after="0" w:line="240" w:lineRule="auto"/>
      </w:pPr>
      <w:r>
        <w:separator/>
      </w:r>
    </w:p>
  </w:endnote>
  <w:endnote w:type="continuationSeparator" w:id="0">
    <w:p w14:paraId="60F9587B" w14:textId="77777777" w:rsidR="0028470E" w:rsidRDefault="0028470E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89F6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2663" w14:textId="77777777" w:rsidR="0028470E" w:rsidRDefault="0028470E" w:rsidP="00E71FC3">
      <w:pPr>
        <w:spacing w:after="0" w:line="240" w:lineRule="auto"/>
      </w:pPr>
      <w:r>
        <w:separator/>
      </w:r>
    </w:p>
  </w:footnote>
  <w:footnote w:type="continuationSeparator" w:id="0">
    <w:p w14:paraId="56633FCA" w14:textId="77777777" w:rsidR="0028470E" w:rsidRDefault="0028470E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0E"/>
    <w:rsid w:val="001A7C09"/>
    <w:rsid w:val="0028470E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F295"/>
  <w15:chartTrackingRefBased/>
  <w15:docId w15:val="{8C775F2B-2FD0-4D24-BAFA-D0D41207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2019-04-13T19:20:00Z</dcterms:created>
  <dcterms:modified xsi:type="dcterms:W3CDTF">2019-04-13T19:20:00Z</dcterms:modified>
</cp:coreProperties>
</file>