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19" w:rsidRDefault="00C34A19" w:rsidP="00C34A19">
      <w:pPr>
        <w:pStyle w:val="NoSpacing"/>
      </w:pPr>
      <w:r>
        <w:rPr>
          <w:u w:val="single"/>
        </w:rPr>
        <w:t>Robert BURSEY</w:t>
      </w:r>
      <w:r>
        <w:t xml:space="preserve">   </w:t>
      </w:r>
      <w:proofErr w:type="gramStart"/>
      <w:r>
        <w:t xml:space="preserve">   (</w:t>
      </w:r>
      <w:proofErr w:type="gramEnd"/>
      <w:r>
        <w:t>fl.1433)</w:t>
      </w:r>
    </w:p>
    <w:p w:rsidR="00C34A19" w:rsidRDefault="00FE4447" w:rsidP="00C34A19">
      <w:pPr>
        <w:pStyle w:val="NoSpacing"/>
      </w:pPr>
      <w:r>
        <w:t xml:space="preserve">of </w:t>
      </w:r>
      <w:proofErr w:type="spellStart"/>
      <w:r>
        <w:t>Frithelstock</w:t>
      </w:r>
      <w:proofErr w:type="spellEnd"/>
      <w:r>
        <w:t xml:space="preserve"> Priory.</w:t>
      </w:r>
    </w:p>
    <w:p w:rsidR="00C34A19" w:rsidRDefault="00C34A19" w:rsidP="00C34A19">
      <w:pPr>
        <w:pStyle w:val="NoSpacing"/>
      </w:pPr>
    </w:p>
    <w:p w:rsidR="00C34A19" w:rsidRDefault="00C34A19" w:rsidP="00C34A19">
      <w:pPr>
        <w:pStyle w:val="NoSpacing"/>
      </w:pPr>
    </w:p>
    <w:p w:rsidR="00C34A19" w:rsidRDefault="00C34A19" w:rsidP="00C34A19">
      <w:pPr>
        <w:pStyle w:val="NoSpacing"/>
      </w:pPr>
      <w:r>
        <w:t xml:space="preserve">  7 Feb.1433</w:t>
      </w:r>
      <w:r>
        <w:tab/>
        <w:t xml:space="preserve">He was ordained acolyte in the parish church of </w:t>
      </w:r>
      <w:proofErr w:type="spellStart"/>
      <w:r>
        <w:t>Chudleigh</w:t>
      </w:r>
      <w:proofErr w:type="spellEnd"/>
      <w:r>
        <w:t>, Devon, by the</w:t>
      </w:r>
    </w:p>
    <w:p w:rsidR="00C34A19" w:rsidRDefault="00C34A19" w:rsidP="00C34A19">
      <w:pPr>
        <w:pStyle w:val="NoSpacing"/>
      </w:pPr>
      <w:r>
        <w:tab/>
      </w:r>
      <w:r>
        <w:tab/>
        <w:t>Bishop.</w:t>
      </w:r>
    </w:p>
    <w:p w:rsidR="00C34A19" w:rsidRDefault="00C34A19" w:rsidP="00C34A19">
      <w:pPr>
        <w:pStyle w:val="NoSpacing"/>
      </w:pPr>
      <w:r>
        <w:tab/>
      </w:r>
      <w:r>
        <w:tab/>
        <w:t>(“Register of Edmund Lacy, Bishop of Exeter 1420-55” part 4 p.143)</w:t>
      </w:r>
    </w:p>
    <w:p w:rsidR="00FE4447" w:rsidRDefault="00FE4447" w:rsidP="00C34A19">
      <w:pPr>
        <w:pStyle w:val="NoSpacing"/>
      </w:pPr>
      <w:r>
        <w:t xml:space="preserve">  5 Jun.</w:t>
      </w:r>
      <w:r>
        <w:tab/>
      </w:r>
      <w:r>
        <w:tab/>
        <w:t>He was ordained subdeacon in the same place by the Bishop. (ibid.p.148)</w:t>
      </w:r>
    </w:p>
    <w:p w:rsidR="005E01D0" w:rsidRDefault="005E01D0" w:rsidP="005E01D0">
      <w:pPr>
        <w:pStyle w:val="NoSpacing"/>
      </w:pPr>
      <w:r>
        <w:t>19 Sep.</w:t>
      </w:r>
      <w:r>
        <w:tab/>
        <w:t xml:space="preserve">He was ordained deacon in the parish church of Bishop’s </w:t>
      </w:r>
      <w:proofErr w:type="spellStart"/>
      <w:r>
        <w:t>Tawton</w:t>
      </w:r>
      <w:proofErr w:type="spellEnd"/>
      <w:r>
        <w:t>, Devon,</w:t>
      </w:r>
    </w:p>
    <w:p w:rsidR="005E01D0" w:rsidRDefault="005E01D0" w:rsidP="005E01D0">
      <w:pPr>
        <w:pStyle w:val="NoSpacing"/>
      </w:pPr>
      <w:r>
        <w:tab/>
      </w:r>
      <w:r>
        <w:tab/>
        <w:t>by the Bishop.  (ibid.p.150)</w:t>
      </w:r>
    </w:p>
    <w:p w:rsidR="00C34A19" w:rsidRDefault="00C34A19" w:rsidP="00C34A19">
      <w:pPr>
        <w:pStyle w:val="NoSpacing"/>
      </w:pPr>
    </w:p>
    <w:p w:rsidR="00C34A19" w:rsidRDefault="00FE4447" w:rsidP="00FE4447">
      <w:pPr>
        <w:pStyle w:val="NoSpacing"/>
        <w:tabs>
          <w:tab w:val="left" w:pos="2475"/>
        </w:tabs>
      </w:pPr>
      <w:r>
        <w:tab/>
      </w:r>
    </w:p>
    <w:p w:rsidR="00FE4447" w:rsidRDefault="00FE4447" w:rsidP="00FE4447">
      <w:pPr>
        <w:pStyle w:val="NoSpacing"/>
        <w:tabs>
          <w:tab w:val="left" w:pos="2475"/>
        </w:tabs>
      </w:pPr>
      <w:r>
        <w:t>3 October 2016</w:t>
      </w:r>
    </w:p>
    <w:p w:rsidR="005E01D0" w:rsidRDefault="005E01D0" w:rsidP="00FE4447">
      <w:pPr>
        <w:pStyle w:val="NoSpacing"/>
        <w:tabs>
          <w:tab w:val="left" w:pos="2475"/>
        </w:tabs>
      </w:pPr>
      <w:r>
        <w:t>6 October 2016</w:t>
      </w:r>
      <w:bookmarkStart w:id="0" w:name="_GoBack"/>
      <w:bookmarkEnd w:id="0"/>
    </w:p>
    <w:p w:rsidR="006B2F86" w:rsidRPr="00C34A19" w:rsidRDefault="005E01D0" w:rsidP="00E71FC3">
      <w:pPr>
        <w:pStyle w:val="NoSpacing"/>
      </w:pPr>
    </w:p>
    <w:sectPr w:rsidR="006B2F86" w:rsidRPr="00C34A19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19" w:rsidRDefault="00C34A19" w:rsidP="00E71FC3">
      <w:pPr>
        <w:spacing w:after="0" w:line="240" w:lineRule="auto"/>
      </w:pPr>
      <w:r>
        <w:separator/>
      </w:r>
    </w:p>
  </w:endnote>
  <w:endnote w:type="continuationSeparator" w:id="0">
    <w:p w:rsidR="00C34A19" w:rsidRDefault="00C34A19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19" w:rsidRDefault="00C34A19" w:rsidP="00E71FC3">
      <w:pPr>
        <w:spacing w:after="0" w:line="240" w:lineRule="auto"/>
      </w:pPr>
      <w:r>
        <w:separator/>
      </w:r>
    </w:p>
  </w:footnote>
  <w:footnote w:type="continuationSeparator" w:id="0">
    <w:p w:rsidR="00C34A19" w:rsidRDefault="00C34A19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19"/>
    <w:rsid w:val="001A7C09"/>
    <w:rsid w:val="005E01D0"/>
    <w:rsid w:val="00733BE7"/>
    <w:rsid w:val="00AB52E8"/>
    <w:rsid w:val="00B16D3F"/>
    <w:rsid w:val="00C34A19"/>
    <w:rsid w:val="00E71FC3"/>
    <w:rsid w:val="00EF4813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157A"/>
  <w15:chartTrackingRefBased/>
  <w15:docId w15:val="{116E2763-C27B-4648-85E1-68EA677F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3</cp:revision>
  <dcterms:created xsi:type="dcterms:W3CDTF">2016-09-05T15:43:00Z</dcterms:created>
  <dcterms:modified xsi:type="dcterms:W3CDTF">2016-10-06T10:52:00Z</dcterms:modified>
</cp:coreProperties>
</file>