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15126" w14:textId="666B7637" w:rsidR="00D4723A" w:rsidRDefault="00D4723A" w:rsidP="00D4723A">
      <w:pPr>
        <w:pStyle w:val="NoSpacing"/>
      </w:pPr>
      <w:r>
        <w:rPr>
          <w:u w:val="single"/>
        </w:rPr>
        <w:t>Edmund BURSAY</w:t>
      </w:r>
      <w:r>
        <w:t xml:space="preserve">      </w:t>
      </w:r>
      <w:r>
        <w:t>(fl.14</w:t>
      </w:r>
      <w:r>
        <w:t>58</w:t>
      </w:r>
      <w:r>
        <w:t>)</w:t>
      </w:r>
    </w:p>
    <w:p w14:paraId="04731022" w14:textId="77777777" w:rsidR="00D4723A" w:rsidRDefault="00D4723A" w:rsidP="00D4723A">
      <w:pPr>
        <w:pStyle w:val="NoSpacing"/>
      </w:pPr>
      <w:r>
        <w:t>Vicar of St.James’ Church, Warter, East Riding of Yorkshire.</w:t>
      </w:r>
    </w:p>
    <w:p w14:paraId="4D3E9D1A" w14:textId="77777777" w:rsidR="00D4723A" w:rsidRDefault="00D4723A" w:rsidP="00D4723A">
      <w:pPr>
        <w:pStyle w:val="NoSpacing"/>
      </w:pPr>
    </w:p>
    <w:p w14:paraId="761DC37C" w14:textId="77777777" w:rsidR="00D4723A" w:rsidRDefault="00D4723A" w:rsidP="00D4723A">
      <w:pPr>
        <w:pStyle w:val="NoSpacing"/>
      </w:pPr>
    </w:p>
    <w:p w14:paraId="6EE17277" w14:textId="492FB4C6" w:rsidR="00D4723A" w:rsidRDefault="00D4723A" w:rsidP="00D4723A">
      <w:pPr>
        <w:pStyle w:val="NoSpacing"/>
      </w:pPr>
      <w:r>
        <w:t xml:space="preserve">  </w:t>
      </w:r>
      <w:r>
        <w:t>4 Feb.1458</w:t>
      </w:r>
      <w:bookmarkStart w:id="0" w:name="_GoBack"/>
      <w:bookmarkEnd w:id="0"/>
      <w:r>
        <w:tab/>
        <w:t>He became Vicar.</w:t>
      </w:r>
    </w:p>
    <w:p w14:paraId="59F13A56" w14:textId="77777777" w:rsidR="00D4723A" w:rsidRDefault="00D4723A" w:rsidP="00D4723A">
      <w:pPr>
        <w:pStyle w:val="NoSpacing"/>
      </w:pPr>
      <w:r>
        <w:tab/>
      </w:r>
      <w:r>
        <w:tab/>
        <w:t>(from information in the church)</w:t>
      </w:r>
    </w:p>
    <w:p w14:paraId="1657DFDE" w14:textId="77777777" w:rsidR="00D4723A" w:rsidRDefault="00D4723A" w:rsidP="00D4723A">
      <w:pPr>
        <w:pStyle w:val="NoSpacing"/>
      </w:pPr>
    </w:p>
    <w:p w14:paraId="44340D55" w14:textId="77777777" w:rsidR="00D4723A" w:rsidRDefault="00D4723A" w:rsidP="00D4723A">
      <w:pPr>
        <w:pStyle w:val="NoSpacing"/>
      </w:pPr>
    </w:p>
    <w:p w14:paraId="1BF04CE0" w14:textId="77777777" w:rsidR="00D4723A" w:rsidRPr="003B4369" w:rsidRDefault="00D4723A" w:rsidP="00D4723A">
      <w:pPr>
        <w:pStyle w:val="NoSpacing"/>
      </w:pPr>
      <w:r>
        <w:t>19 July 2019</w:t>
      </w:r>
    </w:p>
    <w:p w14:paraId="7465988D" w14:textId="05568CB9" w:rsidR="006B2F86" w:rsidRPr="00D4723A" w:rsidRDefault="00D4723A" w:rsidP="00E71FC3">
      <w:pPr>
        <w:pStyle w:val="NoSpacing"/>
      </w:pPr>
    </w:p>
    <w:sectPr w:rsidR="006B2F86" w:rsidRPr="00D4723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442EB" w14:textId="77777777" w:rsidR="00D4723A" w:rsidRDefault="00D4723A" w:rsidP="00E71FC3">
      <w:pPr>
        <w:spacing w:after="0" w:line="240" w:lineRule="auto"/>
      </w:pPr>
      <w:r>
        <w:separator/>
      </w:r>
    </w:p>
  </w:endnote>
  <w:endnote w:type="continuationSeparator" w:id="0">
    <w:p w14:paraId="6CFF0FA8" w14:textId="77777777" w:rsidR="00D4723A" w:rsidRDefault="00D4723A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C819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4B04" w14:textId="77777777" w:rsidR="00D4723A" w:rsidRDefault="00D4723A" w:rsidP="00E71FC3">
      <w:pPr>
        <w:spacing w:after="0" w:line="240" w:lineRule="auto"/>
      </w:pPr>
      <w:r>
        <w:separator/>
      </w:r>
    </w:p>
  </w:footnote>
  <w:footnote w:type="continuationSeparator" w:id="0">
    <w:p w14:paraId="7E195675" w14:textId="77777777" w:rsidR="00D4723A" w:rsidRDefault="00D4723A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3A"/>
    <w:rsid w:val="001A7C09"/>
    <w:rsid w:val="00577BD5"/>
    <w:rsid w:val="00656CBA"/>
    <w:rsid w:val="006A1F77"/>
    <w:rsid w:val="00733BE7"/>
    <w:rsid w:val="00AB52E8"/>
    <w:rsid w:val="00B16D3F"/>
    <w:rsid w:val="00BB41AC"/>
    <w:rsid w:val="00D4723A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4238"/>
  <w15:chartTrackingRefBased/>
  <w15:docId w15:val="{41D72398-8EBC-4549-99CF-5E07319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2019-07-19T17:02:00Z</dcterms:created>
  <dcterms:modified xsi:type="dcterms:W3CDTF">2019-07-19T17:04:00Z</dcterms:modified>
</cp:coreProperties>
</file>