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ADC3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</w:rPr>
        <w:t>William BURRE</w:t>
      </w: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</w:t>
      </w:r>
      <w:proofErr w:type="gramStart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(</w:t>
      </w:r>
      <w:proofErr w:type="gramEnd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fl.1483)</w:t>
      </w:r>
    </w:p>
    <w:p w14:paraId="57A1B953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of </w:t>
      </w:r>
      <w:proofErr w:type="spellStart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Donington</w:t>
      </w:r>
      <w:proofErr w:type="spellEnd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, Lincolnshire. Husbandman.</w:t>
      </w:r>
    </w:p>
    <w:p w14:paraId="724F9AC9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72F217F6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4C8E3DD0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  <w:t>1483</w:t>
      </w: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  <w:t>Christopher Madyson(q.v.) brought a plaint of debt against him and Robert</w:t>
      </w:r>
    </w:p>
    <w:p w14:paraId="07E641BD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  <w:t xml:space="preserve">Smyth of </w:t>
      </w:r>
      <w:proofErr w:type="spellStart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Donington</w:t>
      </w:r>
      <w:proofErr w:type="spellEnd"/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(q.v.).</w:t>
      </w:r>
    </w:p>
    <w:p w14:paraId="277495BA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hyperlink r:id="rId6" w:history="1">
        <w:r w:rsidRPr="0022786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http://aalt.law.uh.edu/Indices/CP40Indices/CP40no883Pl.htm</w:t>
        </w:r>
      </w:hyperlink>
      <w:r>
        <w:rPr>
          <w:rStyle w:val="Hyperlink"/>
          <w:rFonts w:ascii="Times New Roman" w:eastAsia="Calibri" w:hAnsi="Times New Roman" w:cs="Times New Roman"/>
          <w:sz w:val="24"/>
          <w:szCs w:val="24"/>
          <w:u w:val="none"/>
        </w:rPr>
        <w:t xml:space="preserve">  </w:t>
      </w: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)</w:t>
      </w:r>
    </w:p>
    <w:p w14:paraId="3EA0BE89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37BA6FED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0664AEFE" w14:textId="77777777" w:rsidR="00406365" w:rsidRDefault="00406365" w:rsidP="00406365">
      <w:pPr>
        <w:pStyle w:val="NoSpacing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11 November 2021</w:t>
      </w:r>
    </w:p>
    <w:p w14:paraId="7D910A65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0A0A" w14:textId="77777777" w:rsidR="00406365" w:rsidRDefault="00406365" w:rsidP="009139A6">
      <w:r>
        <w:separator/>
      </w:r>
    </w:p>
  </w:endnote>
  <w:endnote w:type="continuationSeparator" w:id="0">
    <w:p w14:paraId="36D7B5F5" w14:textId="77777777" w:rsidR="00406365" w:rsidRDefault="00406365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9CE2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90D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C0E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B0D0" w14:textId="77777777" w:rsidR="00406365" w:rsidRDefault="00406365" w:rsidP="009139A6">
      <w:r>
        <w:separator/>
      </w:r>
    </w:p>
  </w:footnote>
  <w:footnote w:type="continuationSeparator" w:id="0">
    <w:p w14:paraId="767B3AD8" w14:textId="77777777" w:rsidR="00406365" w:rsidRDefault="00406365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7D03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E505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579F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65"/>
    <w:rsid w:val="000666E0"/>
    <w:rsid w:val="002510B7"/>
    <w:rsid w:val="00406365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A2CC"/>
  <w15:chartTrackingRefBased/>
  <w15:docId w15:val="{9690E51F-0598-4D56-8A0C-52F477B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406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2021-12-20T19:48:00Z</dcterms:created>
  <dcterms:modified xsi:type="dcterms:W3CDTF">2021-12-20T19:49:00Z</dcterms:modified>
</cp:coreProperties>
</file>