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fl.1419)</w:t>
      </w: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Jun.</w:t>
      </w:r>
      <w:r>
        <w:rPr>
          <w:rFonts w:ascii="Times New Roman" w:hAnsi="Times New Roman" w:cs="Times New Roman"/>
          <w:sz w:val="24"/>
          <w:szCs w:val="24"/>
        </w:rPr>
        <w:tab/>
        <w:t>1419</w:t>
      </w:r>
      <w:r>
        <w:rPr>
          <w:rFonts w:ascii="Times New Roman" w:hAnsi="Times New Roman" w:cs="Times New Roman"/>
          <w:sz w:val="24"/>
          <w:szCs w:val="24"/>
        </w:rPr>
        <w:tab/>
        <w:t>He was a juror on the inquisition post mortem held in Chelmsford, Essex,</w:t>
      </w: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into the lands of the late Margaret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Badewe</w:t>
      </w:r>
      <w:proofErr w:type="spellEnd"/>
      <w:r>
        <w:rPr>
          <w:rFonts w:ascii="Times New Roman" w:hAnsi="Times New Roman" w:cs="Times New Roman"/>
          <w:sz w:val="24"/>
          <w:szCs w:val="24"/>
        </w:rPr>
        <w:t>(q.v.).</w:t>
      </w: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(www.inquisitionspostmortem.ac.uk 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21-222)</w:t>
      </w: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3A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3A" w:rsidRPr="003916F7" w:rsidRDefault="004A6E3A" w:rsidP="004A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February 2016</w:t>
      </w:r>
    </w:p>
    <w:p w:rsidR="00DD5B8A" w:rsidRPr="004A6E3A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4A6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3A" w:rsidRDefault="004A6E3A" w:rsidP="00564E3C">
      <w:pPr>
        <w:spacing w:after="0" w:line="240" w:lineRule="auto"/>
      </w:pPr>
      <w:r>
        <w:separator/>
      </w:r>
    </w:p>
  </w:endnote>
  <w:endnote w:type="continuationSeparator" w:id="0">
    <w:p w:rsidR="004A6E3A" w:rsidRDefault="004A6E3A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4A6E3A">
      <w:rPr>
        <w:rFonts w:ascii="Times New Roman" w:hAnsi="Times New Roman" w:cs="Times New Roman"/>
        <w:noProof/>
        <w:sz w:val="24"/>
        <w:szCs w:val="24"/>
      </w:rPr>
      <w:t>1 February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3A" w:rsidRDefault="004A6E3A" w:rsidP="00564E3C">
      <w:pPr>
        <w:spacing w:after="0" w:line="240" w:lineRule="auto"/>
      </w:pPr>
      <w:r>
        <w:separator/>
      </w:r>
    </w:p>
  </w:footnote>
  <w:footnote w:type="continuationSeparator" w:id="0">
    <w:p w:rsidR="004A6E3A" w:rsidRDefault="004A6E3A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A"/>
    <w:rsid w:val="00372DC6"/>
    <w:rsid w:val="004A6E3A"/>
    <w:rsid w:val="00564E3C"/>
    <w:rsid w:val="0064591D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B379"/>
  <w15:chartTrackingRefBased/>
  <w15:docId w15:val="{DCF9286E-13BF-4263-875F-64DE4B89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2016-02-01T21:09:00Z</dcterms:created>
  <dcterms:modified xsi:type="dcterms:W3CDTF">2016-02-01T21:10:00Z</dcterms:modified>
</cp:coreProperties>
</file>