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4E64" w14:textId="77777777" w:rsidR="00516B88" w:rsidRDefault="00516B88" w:rsidP="00516B88">
      <w:pPr>
        <w:pStyle w:val="NoSpacing"/>
        <w:rPr>
          <w:color w:val="333333"/>
          <w:shd w:val="clear" w:color="auto" w:fill="FFFFFF"/>
        </w:rPr>
      </w:pPr>
      <w:r>
        <w:rPr>
          <w:color w:val="333333"/>
          <w:u w:val="single"/>
          <w:shd w:val="clear" w:color="auto" w:fill="FFFFFF"/>
        </w:rPr>
        <w:t>John BURRE</w:t>
      </w:r>
      <w:r>
        <w:rPr>
          <w:color w:val="333333"/>
          <w:shd w:val="clear" w:color="auto" w:fill="FFFFFF"/>
        </w:rPr>
        <w:t xml:space="preserve">      (fl.1393-1438)</w:t>
      </w:r>
    </w:p>
    <w:p w14:paraId="74BDFCE2" w14:textId="77777777" w:rsidR="00516B88" w:rsidRDefault="00516B88" w:rsidP="00516B88">
      <w:pPr>
        <w:pStyle w:val="NoSpacing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Rector of </w:t>
      </w:r>
      <w:proofErr w:type="spellStart"/>
      <w:r>
        <w:rPr>
          <w:color w:val="333333"/>
          <w:shd w:val="clear" w:color="auto" w:fill="FFFFFF"/>
        </w:rPr>
        <w:t>St.Mary’s</w:t>
      </w:r>
      <w:proofErr w:type="spellEnd"/>
      <w:r>
        <w:rPr>
          <w:color w:val="333333"/>
          <w:shd w:val="clear" w:color="auto" w:fill="FFFFFF"/>
        </w:rPr>
        <w:t xml:space="preserve"> Church, West Winch, Norfolk.</w:t>
      </w:r>
    </w:p>
    <w:p w14:paraId="379B70E7" w14:textId="77777777" w:rsidR="00516B88" w:rsidRDefault="00516B88" w:rsidP="00516B88">
      <w:pPr>
        <w:pStyle w:val="NoSpacing"/>
        <w:rPr>
          <w:color w:val="333333"/>
          <w:shd w:val="clear" w:color="auto" w:fill="FFFFFF"/>
        </w:rPr>
      </w:pPr>
    </w:p>
    <w:p w14:paraId="61470FA1" w14:textId="77777777" w:rsidR="00516B88" w:rsidRDefault="00516B88" w:rsidP="00516B88">
      <w:pPr>
        <w:pStyle w:val="NoSpacing"/>
        <w:rPr>
          <w:color w:val="333333"/>
          <w:shd w:val="clear" w:color="auto" w:fill="FFFFFF"/>
        </w:rPr>
      </w:pPr>
    </w:p>
    <w:p w14:paraId="7E2F78CA" w14:textId="77777777" w:rsidR="00516B88" w:rsidRDefault="00516B88" w:rsidP="00516B88">
      <w:pPr>
        <w:pStyle w:val="NoSpacing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  <w:t>1393</w:t>
      </w:r>
      <w:r>
        <w:rPr>
          <w:color w:val="333333"/>
          <w:shd w:val="clear" w:color="auto" w:fill="FFFFFF"/>
        </w:rPr>
        <w:tab/>
        <w:t>He became Rector.</w:t>
      </w:r>
    </w:p>
    <w:p w14:paraId="7E39CD66" w14:textId="77777777" w:rsidR="00516B88" w:rsidRDefault="00516B88" w:rsidP="00516B88">
      <w:pPr>
        <w:pStyle w:val="NoSpacing"/>
        <w:ind w:left="1440"/>
        <w:rPr>
          <w:color w:val="333333"/>
          <w:shd w:val="clear" w:color="auto" w:fill="FFFFFF"/>
        </w:rPr>
      </w:pPr>
      <w:r>
        <w:t>(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Francis 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Blomefield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'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Freebridge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Hundred: West Winch', in </w:t>
      </w:r>
      <w:r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An Essay Towards A Topographical History of the County of Norfolk: Volume 9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(London, 1808), pp. 155-157. </w:t>
      </w:r>
      <w:r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British History Online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http://www.british-history.ac.uk/topographical-hist-norfolk/vol9/pp155-157 [accessed 5 July 2019].</w:t>
      </w:r>
      <w:r>
        <w:rPr>
          <w:color w:val="333333"/>
          <w:shd w:val="clear" w:color="auto" w:fill="FFFFFF"/>
        </w:rPr>
        <w:t xml:space="preserve"> )</w:t>
      </w:r>
    </w:p>
    <w:p w14:paraId="0A89B12D" w14:textId="77777777" w:rsidR="00516B88" w:rsidRDefault="00516B88" w:rsidP="00516B88">
      <w:pPr>
        <w:pStyle w:val="NoSpacing"/>
        <w:rPr>
          <w:color w:val="333333"/>
          <w:shd w:val="clear" w:color="auto" w:fill="FFFFFF"/>
        </w:rPr>
      </w:pPr>
      <w:r>
        <w:tab/>
        <w:t xml:space="preserve">1418 </w:t>
      </w:r>
      <w:r>
        <w:tab/>
        <w:t>He left office.</w:t>
      </w:r>
      <w:r>
        <w:rPr>
          <w:color w:val="333333"/>
          <w:shd w:val="clear" w:color="auto" w:fill="FFFFFF"/>
        </w:rPr>
        <w:t xml:space="preserve">  (ibid.)</w:t>
      </w:r>
    </w:p>
    <w:p w14:paraId="5F5ECD35" w14:textId="77777777" w:rsidR="00516B88" w:rsidRDefault="00516B88" w:rsidP="00516B88">
      <w:pPr>
        <w:pStyle w:val="NoSpacing"/>
      </w:pPr>
      <w:r>
        <w:t xml:space="preserve">       1423-38</w:t>
      </w:r>
      <w:r>
        <w:tab/>
        <w:t>He was Rector again.    (ibid.)</w:t>
      </w:r>
    </w:p>
    <w:p w14:paraId="52F35D7E" w14:textId="77777777" w:rsidR="00516B88" w:rsidRDefault="00516B88" w:rsidP="00516B88">
      <w:pPr>
        <w:pStyle w:val="NoSpacing"/>
      </w:pPr>
    </w:p>
    <w:p w14:paraId="5D56928C" w14:textId="77777777" w:rsidR="00516B88" w:rsidRDefault="00516B88" w:rsidP="00516B88">
      <w:pPr>
        <w:pStyle w:val="NoSpacing"/>
      </w:pPr>
    </w:p>
    <w:p w14:paraId="5D40F4A7" w14:textId="77777777" w:rsidR="00516B88" w:rsidRDefault="00516B88" w:rsidP="00516B88">
      <w:pPr>
        <w:pStyle w:val="NoSpacing"/>
      </w:pPr>
      <w:r>
        <w:t>5 July 2019</w:t>
      </w:r>
    </w:p>
    <w:p w14:paraId="206BD8EF" w14:textId="77777777" w:rsidR="006B2F86" w:rsidRPr="00E71FC3" w:rsidRDefault="00516B88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AF83" w14:textId="77777777" w:rsidR="00516B88" w:rsidRDefault="00516B88" w:rsidP="00E71FC3">
      <w:pPr>
        <w:spacing w:after="0" w:line="240" w:lineRule="auto"/>
      </w:pPr>
      <w:r>
        <w:separator/>
      </w:r>
    </w:p>
  </w:endnote>
  <w:endnote w:type="continuationSeparator" w:id="0">
    <w:p w14:paraId="41FDB06C" w14:textId="77777777" w:rsidR="00516B88" w:rsidRDefault="00516B8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840C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0DFB" w14:textId="77777777" w:rsidR="00516B88" w:rsidRDefault="00516B88" w:rsidP="00E71FC3">
      <w:pPr>
        <w:spacing w:after="0" w:line="240" w:lineRule="auto"/>
      </w:pPr>
      <w:r>
        <w:separator/>
      </w:r>
    </w:p>
  </w:footnote>
  <w:footnote w:type="continuationSeparator" w:id="0">
    <w:p w14:paraId="4AD11C87" w14:textId="77777777" w:rsidR="00516B88" w:rsidRDefault="00516B8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8"/>
    <w:rsid w:val="001A7C09"/>
    <w:rsid w:val="00516B88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CBFB"/>
  <w15:chartTrackingRefBased/>
  <w15:docId w15:val="{2523F595-55AE-43CF-9A70-D301295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Emphasis">
    <w:name w:val="Emphasis"/>
    <w:basedOn w:val="DefaultParagraphFont"/>
    <w:uiPriority w:val="20"/>
    <w:qFormat/>
    <w:rsid w:val="00516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2019-07-10T20:09:00Z</dcterms:created>
  <dcterms:modified xsi:type="dcterms:W3CDTF">2019-07-10T20:10:00Z</dcterms:modified>
</cp:coreProperties>
</file>