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F8E">
        <w:rPr>
          <w:rFonts w:ascii="Times New Roman" w:hAnsi="Times New Roman" w:cs="Times New Roman"/>
          <w:sz w:val="24"/>
          <w:szCs w:val="24"/>
          <w:u w:val="single"/>
        </w:rPr>
        <w:t>John BURRE</w:t>
      </w:r>
      <w:r w:rsidRPr="00CE2F8E">
        <w:rPr>
          <w:rFonts w:ascii="Times New Roman" w:hAnsi="Times New Roman" w:cs="Times New Roman"/>
          <w:sz w:val="24"/>
          <w:szCs w:val="24"/>
        </w:rPr>
        <w:t xml:space="preserve">      (fl.1418-23)</w:t>
      </w: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F8E">
        <w:rPr>
          <w:rFonts w:ascii="Times New Roman" w:hAnsi="Times New Roman" w:cs="Times New Roman"/>
          <w:sz w:val="24"/>
          <w:szCs w:val="24"/>
        </w:rPr>
        <w:t>Rector of the church of St.Mary, Dunham Magna, Norfolk.</w:t>
      </w: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F8E">
        <w:rPr>
          <w:rFonts w:ascii="Times New Roman" w:hAnsi="Times New Roman" w:cs="Times New Roman"/>
          <w:sz w:val="24"/>
          <w:szCs w:val="24"/>
        </w:rPr>
        <w:t xml:space="preserve">       1418-23</w:t>
      </w:r>
      <w:r w:rsidRPr="00CE2F8E">
        <w:rPr>
          <w:rFonts w:ascii="Times New Roman" w:hAnsi="Times New Roman" w:cs="Times New Roman"/>
          <w:sz w:val="24"/>
          <w:szCs w:val="24"/>
        </w:rPr>
        <w:tab/>
        <w:t>He was Rector.</w:t>
      </w:r>
    </w:p>
    <w:p w:rsidR="00CA4E08" w:rsidRPr="00CE2F8E" w:rsidRDefault="00CA4E08" w:rsidP="00CA4E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2F8E">
        <w:rPr>
          <w:rFonts w:ascii="Times New Roman" w:hAnsi="Times New Roman" w:cs="Times New Roman"/>
          <w:sz w:val="24"/>
          <w:szCs w:val="24"/>
        </w:rPr>
        <w:t>(“An Essay Towards a Topographical History of the County of Norfolk” vol.9 pp.481-6  Francis Blomefield)</w:t>
      </w: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E08" w:rsidRPr="00CE2F8E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B8A" w:rsidRPr="00564E3C" w:rsidRDefault="00CA4E08" w:rsidP="00CA4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F8E">
        <w:rPr>
          <w:rFonts w:ascii="Times New Roman" w:hAnsi="Times New Roman" w:cs="Times New Roman"/>
          <w:sz w:val="24"/>
          <w:szCs w:val="24"/>
        </w:rPr>
        <w:t>31 August 2015</w:t>
      </w:r>
      <w:bookmarkStart w:id="0" w:name="_GoBack"/>
      <w:bookmarkEnd w:id="0"/>
    </w:p>
    <w:sectPr w:rsidR="00DD5B8A" w:rsidRPr="00564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08" w:rsidRDefault="00CA4E08" w:rsidP="00564E3C">
      <w:pPr>
        <w:spacing w:after="0" w:line="240" w:lineRule="auto"/>
      </w:pPr>
      <w:r>
        <w:separator/>
      </w:r>
    </w:p>
  </w:endnote>
  <w:endnote w:type="continuationSeparator" w:id="0">
    <w:p w:rsidR="00CA4E08" w:rsidRDefault="00CA4E08" w:rsidP="0056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CA4E08">
      <w:rPr>
        <w:rFonts w:ascii="Times New Roman" w:hAnsi="Times New Roman" w:cs="Times New Roman"/>
        <w:noProof/>
        <w:sz w:val="24"/>
        <w:szCs w:val="24"/>
      </w:rPr>
      <w:t>3 January 2016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08" w:rsidRDefault="00CA4E08" w:rsidP="00564E3C">
      <w:pPr>
        <w:spacing w:after="0" w:line="240" w:lineRule="auto"/>
      </w:pPr>
      <w:r>
        <w:separator/>
      </w:r>
    </w:p>
  </w:footnote>
  <w:footnote w:type="continuationSeparator" w:id="0">
    <w:p w:rsidR="00CA4E08" w:rsidRDefault="00CA4E08" w:rsidP="0056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08"/>
    <w:rsid w:val="00372DC6"/>
    <w:rsid w:val="00564E3C"/>
    <w:rsid w:val="0064591D"/>
    <w:rsid w:val="00CA4E08"/>
    <w:rsid w:val="00DD5B8A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7C9B2-71F4-42CE-BFDE-C9FD7F3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2016-01-03T21:30:00Z</dcterms:created>
  <dcterms:modified xsi:type="dcterms:W3CDTF">2016-01-03T21:30:00Z</dcterms:modified>
</cp:coreProperties>
</file>