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BURRE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fl.1423)</w:t>
      </w:r>
    </w:p>
    <w:p w:rsid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Sep.1423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 tenant of the manor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Wymondley</w:t>
      </w:r>
      <w:proofErr w:type="spellEnd"/>
      <w:r>
        <w:rPr>
          <w:rFonts w:ascii="Times New Roman" w:hAnsi="Times New Roman" w:cs="Times New Roman"/>
          <w:sz w:val="24"/>
          <w:szCs w:val="24"/>
        </w:rPr>
        <w:t>, Hertfordshire.</w:t>
      </w:r>
    </w:p>
    <w:p w:rsid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6" w:history="1">
        <w:r w:rsidRPr="00D46671">
          <w:rPr>
            <w:rStyle w:val="Hyperlink"/>
            <w:rFonts w:ascii="Times New Roman" w:hAnsi="Times New Roman" w:cs="Times New Roman"/>
            <w:sz w:val="24"/>
            <w:szCs w:val="24"/>
          </w:rPr>
          <w:t>www.inquisitionspostmortem.ac.uk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21-29)</w:t>
      </w:r>
    </w:p>
    <w:p w:rsid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B8A" w:rsidRPr="005444E1" w:rsidRDefault="005444E1" w:rsidP="005444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October 2015</w:t>
      </w:r>
      <w:bookmarkStart w:id="0" w:name="_GoBack"/>
      <w:bookmarkEnd w:id="0"/>
    </w:p>
    <w:sectPr w:rsidR="00DD5B8A" w:rsidRPr="0054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E1" w:rsidRDefault="005444E1" w:rsidP="00564E3C">
      <w:pPr>
        <w:spacing w:after="0" w:line="240" w:lineRule="auto"/>
      </w:pPr>
      <w:r>
        <w:separator/>
      </w:r>
    </w:p>
  </w:endnote>
  <w:endnote w:type="continuationSeparator" w:id="0">
    <w:p w:rsidR="005444E1" w:rsidRDefault="005444E1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5444E1">
      <w:rPr>
        <w:rFonts w:ascii="Times New Roman" w:hAnsi="Times New Roman" w:cs="Times New Roman"/>
        <w:noProof/>
        <w:sz w:val="24"/>
        <w:szCs w:val="24"/>
      </w:rPr>
      <w:t>9 October 2015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E1" w:rsidRDefault="005444E1" w:rsidP="00564E3C">
      <w:pPr>
        <w:spacing w:after="0" w:line="240" w:lineRule="auto"/>
      </w:pPr>
      <w:r>
        <w:separator/>
      </w:r>
    </w:p>
  </w:footnote>
  <w:footnote w:type="continuationSeparator" w:id="0">
    <w:p w:rsidR="005444E1" w:rsidRDefault="005444E1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E1"/>
    <w:rsid w:val="00372DC6"/>
    <w:rsid w:val="005444E1"/>
    <w:rsid w:val="00564E3C"/>
    <w:rsid w:val="0064591D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1FAC"/>
  <w15:chartTrackingRefBased/>
  <w15:docId w15:val="{375B7E2C-33D5-493A-97B2-39C09CA4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uiPriority w:val="99"/>
    <w:unhideWhenUsed/>
    <w:rsid w:val="0054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quisitionspostmortem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2015-10-09T18:26:00Z</dcterms:created>
  <dcterms:modified xsi:type="dcterms:W3CDTF">2015-10-09T18:27:00Z</dcterms:modified>
</cp:coreProperties>
</file>