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D4" w:rsidRDefault="006B7DD4" w:rsidP="006B7D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Eustace BURRE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fl.1423)</w:t>
      </w:r>
    </w:p>
    <w:p w:rsidR="006B7DD4" w:rsidRDefault="006B7DD4" w:rsidP="006B7D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DD4" w:rsidRDefault="006B7DD4" w:rsidP="006B7D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DD4" w:rsidRDefault="006B7DD4" w:rsidP="006B7D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Sep.1423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a tenant of the manor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Wymondley</w:t>
      </w:r>
      <w:proofErr w:type="spellEnd"/>
      <w:r>
        <w:rPr>
          <w:rFonts w:ascii="Times New Roman" w:hAnsi="Times New Roman" w:cs="Times New Roman"/>
          <w:sz w:val="24"/>
          <w:szCs w:val="24"/>
        </w:rPr>
        <w:t>, Hertfordshire.</w:t>
      </w:r>
    </w:p>
    <w:p w:rsidR="006B7DD4" w:rsidRDefault="006B7DD4" w:rsidP="006B7D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6" w:history="1">
        <w:r w:rsidRPr="00D46671">
          <w:rPr>
            <w:rStyle w:val="Hyperlink"/>
            <w:rFonts w:ascii="Times New Roman" w:hAnsi="Times New Roman" w:cs="Times New Roman"/>
            <w:sz w:val="24"/>
            <w:szCs w:val="24"/>
          </w:rPr>
          <w:t>www.inquisitionspostmortem.ac.uk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21-29)</w:t>
      </w:r>
    </w:p>
    <w:p w:rsidR="006B7DD4" w:rsidRDefault="006B7DD4" w:rsidP="006B7D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DD4" w:rsidRDefault="006B7DD4" w:rsidP="006B7D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B8A" w:rsidRPr="006B7DD4" w:rsidRDefault="006B7DD4" w:rsidP="006B7D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October 2015</w:t>
      </w:r>
      <w:bookmarkStart w:id="0" w:name="_GoBack"/>
      <w:bookmarkEnd w:id="0"/>
    </w:p>
    <w:sectPr w:rsidR="00DD5B8A" w:rsidRPr="006B7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D4" w:rsidRDefault="006B7DD4" w:rsidP="00564E3C">
      <w:pPr>
        <w:spacing w:after="0" w:line="240" w:lineRule="auto"/>
      </w:pPr>
      <w:r>
        <w:separator/>
      </w:r>
    </w:p>
  </w:endnote>
  <w:endnote w:type="continuationSeparator" w:id="0">
    <w:p w:rsidR="006B7DD4" w:rsidRDefault="006B7DD4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6B7DD4">
      <w:rPr>
        <w:rFonts w:ascii="Times New Roman" w:hAnsi="Times New Roman" w:cs="Times New Roman"/>
        <w:noProof/>
        <w:sz w:val="24"/>
        <w:szCs w:val="24"/>
      </w:rPr>
      <w:t>9 October 2015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D4" w:rsidRDefault="006B7DD4" w:rsidP="00564E3C">
      <w:pPr>
        <w:spacing w:after="0" w:line="240" w:lineRule="auto"/>
      </w:pPr>
      <w:r>
        <w:separator/>
      </w:r>
    </w:p>
  </w:footnote>
  <w:footnote w:type="continuationSeparator" w:id="0">
    <w:p w:rsidR="006B7DD4" w:rsidRDefault="006B7DD4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D4"/>
    <w:rsid w:val="00372DC6"/>
    <w:rsid w:val="00564E3C"/>
    <w:rsid w:val="0064591D"/>
    <w:rsid w:val="006B7DD4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4CC0"/>
  <w15:chartTrackingRefBased/>
  <w15:docId w15:val="{0184A23B-AD6B-4043-A304-CF5648F3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  <w:style w:type="character" w:styleId="Hyperlink">
    <w:name w:val="Hyperlink"/>
    <w:basedOn w:val="DefaultParagraphFont"/>
    <w:uiPriority w:val="99"/>
    <w:unhideWhenUsed/>
    <w:rsid w:val="006B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quisitionspostmortem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2015-10-09T18:25:00Z</dcterms:created>
  <dcterms:modified xsi:type="dcterms:W3CDTF">2015-10-09T18:26:00Z</dcterms:modified>
</cp:coreProperties>
</file>