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5C" w:rsidRDefault="00D57F5C" w:rsidP="00D57F5C">
      <w:p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</w:rPr>
        <w:t>Robert BURRAGE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   </w:t>
      </w:r>
      <w:proofErr w:type="gramStart"/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  (</w:t>
      </w:r>
      <w:proofErr w:type="gramEnd"/>
      <w:r>
        <w:rPr>
          <w:rStyle w:val="Hyperlink"/>
          <w:rFonts w:ascii="Times New Roman" w:hAnsi="Times New Roman" w:cs="Times New Roman"/>
          <w:color w:val="auto"/>
          <w:u w:val="none"/>
        </w:rPr>
        <w:t>fl.1484)</w:t>
      </w:r>
    </w:p>
    <w:p w:rsidR="00D57F5C" w:rsidRDefault="00D57F5C" w:rsidP="00D57F5C">
      <w:p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of Ampthill, Bedfordshire. Stringer.</w:t>
      </w:r>
    </w:p>
    <w:p w:rsidR="00D57F5C" w:rsidRDefault="00D57F5C" w:rsidP="00D57F5C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D57F5C" w:rsidRDefault="00D57F5C" w:rsidP="00D57F5C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D57F5C" w:rsidRDefault="00D57F5C" w:rsidP="00D57F5C">
      <w:p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ab/>
        <w:t>1484</w:t>
      </w:r>
      <w:r>
        <w:rPr>
          <w:rStyle w:val="Hyperlink"/>
          <w:rFonts w:ascii="Times New Roman" w:hAnsi="Times New Roman" w:cs="Times New Roman"/>
          <w:color w:val="auto"/>
          <w:u w:val="none"/>
        </w:rPr>
        <w:tab/>
        <w:t>John Broughton(q.v.) brought a plaint of debt against him.</w:t>
      </w:r>
    </w:p>
    <w:p w:rsidR="00D57F5C" w:rsidRDefault="00D57F5C" w:rsidP="00D57F5C">
      <w:pPr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u w:val="none"/>
        </w:rPr>
        <w:tab/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http://aalt.law.uh.edu/Indices/CP40Indices/CP40no888Pl.htm  )</w:t>
      </w:r>
      <w:proofErr w:type="gramEnd"/>
    </w:p>
    <w:p w:rsidR="00D57F5C" w:rsidRDefault="00D57F5C" w:rsidP="00D57F5C">
      <w:pPr>
        <w:rPr>
          <w:rFonts w:ascii="Times New Roman" w:hAnsi="Times New Roman" w:cs="Times New Roman"/>
        </w:rPr>
      </w:pPr>
    </w:p>
    <w:p w:rsidR="00D57F5C" w:rsidRDefault="00D57F5C" w:rsidP="00D57F5C">
      <w:pPr>
        <w:rPr>
          <w:rFonts w:ascii="Times New Roman" w:hAnsi="Times New Roman" w:cs="Times New Roman"/>
        </w:rPr>
      </w:pPr>
    </w:p>
    <w:p w:rsidR="00D57F5C" w:rsidRDefault="00D57F5C" w:rsidP="00D57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April 2017</w:t>
      </w:r>
    </w:p>
    <w:p w:rsidR="006B2F86" w:rsidRPr="00E71FC3" w:rsidRDefault="00D57F5C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5C" w:rsidRDefault="00D57F5C" w:rsidP="00E71FC3">
      <w:r>
        <w:separator/>
      </w:r>
    </w:p>
  </w:endnote>
  <w:endnote w:type="continuationSeparator" w:id="0">
    <w:p w:rsidR="00D57F5C" w:rsidRDefault="00D57F5C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5C" w:rsidRDefault="00D57F5C" w:rsidP="00E71FC3">
      <w:r>
        <w:separator/>
      </w:r>
    </w:p>
  </w:footnote>
  <w:footnote w:type="continuationSeparator" w:id="0">
    <w:p w:rsidR="00D57F5C" w:rsidRDefault="00D57F5C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C"/>
    <w:rsid w:val="001A7C09"/>
    <w:rsid w:val="00577BD5"/>
    <w:rsid w:val="00656CBA"/>
    <w:rsid w:val="006A1F77"/>
    <w:rsid w:val="00733BE7"/>
    <w:rsid w:val="00AB52E8"/>
    <w:rsid w:val="00B16D3F"/>
    <w:rsid w:val="00BB41AC"/>
    <w:rsid w:val="00D57F5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ED0F7-BE4F-4530-BC75-1D52DD1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7F5C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unhideWhenUsed/>
    <w:rsid w:val="00D57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2017-04-24T21:02:00Z</dcterms:created>
  <dcterms:modified xsi:type="dcterms:W3CDTF">2017-04-24T21:02:00Z</dcterms:modified>
</cp:coreProperties>
</file>