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B26CD" w14:textId="77777777" w:rsidR="00D9080B" w:rsidRDefault="00D9080B" w:rsidP="00D908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Alexander BURR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fl.1507)</w:t>
      </w:r>
    </w:p>
    <w:p w14:paraId="00DC3D2D" w14:textId="77777777" w:rsidR="00D9080B" w:rsidRDefault="00D9080B" w:rsidP="00D908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Goudhurst</w:t>
      </w:r>
      <w:proofErr w:type="spellEnd"/>
      <w:r>
        <w:rPr>
          <w:rFonts w:ascii="Times New Roman" w:hAnsi="Times New Roman" w:cs="Times New Roman"/>
          <w:sz w:val="24"/>
          <w:szCs w:val="24"/>
        </w:rPr>
        <w:t>, Kent.</w:t>
      </w:r>
    </w:p>
    <w:p w14:paraId="1C238B65" w14:textId="77777777" w:rsidR="00D9080B" w:rsidRDefault="00D9080B" w:rsidP="00D908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AA753F7" w14:textId="77777777" w:rsidR="00D9080B" w:rsidRDefault="00D9080B" w:rsidP="00D908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04CECDB" w14:textId="77777777" w:rsidR="00D9080B" w:rsidRDefault="00D9080B" w:rsidP="00D908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 Mar.1507</w:t>
      </w:r>
      <w:r>
        <w:rPr>
          <w:rFonts w:ascii="Times New Roman" w:hAnsi="Times New Roman" w:cs="Times New Roman"/>
          <w:sz w:val="24"/>
          <w:szCs w:val="24"/>
        </w:rPr>
        <w:tab/>
        <w:t>He made his Will.</w:t>
      </w:r>
    </w:p>
    <w:p w14:paraId="42275FA5" w14:textId="77777777" w:rsidR="00D9080B" w:rsidRDefault="00D9080B" w:rsidP="00D908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hyperlink r:id="rId6" w:history="1">
        <w:r w:rsidRPr="00B82406">
          <w:rPr>
            <w:rStyle w:val="Hyperlink"/>
            <w:rFonts w:ascii="Times New Roman" w:hAnsi="Times New Roman" w:cs="Times New Roman"/>
            <w:sz w:val="24"/>
            <w:szCs w:val="24"/>
          </w:rPr>
          <w:t>https://www.kentarchaeology.org.uk/Research/Libr/Wills/NameOrder/B.htm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7B8D031C" w14:textId="77777777" w:rsidR="00D9080B" w:rsidRDefault="00D9080B" w:rsidP="00D908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BBD3A50" w14:textId="77777777" w:rsidR="00D9080B" w:rsidRDefault="00D9080B" w:rsidP="00D908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572F3B1" w14:textId="77777777" w:rsidR="00D9080B" w:rsidRDefault="00D9080B" w:rsidP="00D908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May 2022</w:t>
      </w:r>
    </w:p>
    <w:p w14:paraId="7DD19390" w14:textId="77777777" w:rsidR="00BA00AB" w:rsidRPr="00EB3209" w:rsidRDefault="00BA00AB" w:rsidP="009139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A00AB" w:rsidRPr="00EB3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50D22" w14:textId="77777777" w:rsidR="00D9080B" w:rsidRDefault="00D9080B" w:rsidP="009139A6">
      <w:r>
        <w:separator/>
      </w:r>
    </w:p>
  </w:endnote>
  <w:endnote w:type="continuationSeparator" w:id="0">
    <w:p w14:paraId="0670E227" w14:textId="77777777" w:rsidR="00D9080B" w:rsidRDefault="00D9080B" w:rsidP="0091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98389" w14:textId="77777777" w:rsidR="009139A6" w:rsidRDefault="00913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D967" w14:textId="77777777" w:rsidR="009139A6" w:rsidRPr="009139A6" w:rsidRDefault="009139A6">
    <w:pPr>
      <w:pStyle w:val="Footer"/>
      <w:rPr>
        <w:rFonts w:ascii="Times New Roman" w:hAnsi="Times New Roman" w:cs="Times New Roman"/>
      </w:rPr>
    </w:pPr>
    <w:r w:rsidRPr="009139A6">
      <w:rPr>
        <w:rFonts w:ascii="Times New Roman" w:hAnsi="Times New Roman" w:cs="Times New Roman"/>
      </w:rPr>
      <w:t>Compilation copyright I.S.Rogers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EA2B" w14:textId="77777777" w:rsidR="009139A6" w:rsidRDefault="00913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6EE06" w14:textId="77777777" w:rsidR="00D9080B" w:rsidRDefault="00D9080B" w:rsidP="009139A6">
      <w:r>
        <w:separator/>
      </w:r>
    </w:p>
  </w:footnote>
  <w:footnote w:type="continuationSeparator" w:id="0">
    <w:p w14:paraId="5D8CE724" w14:textId="77777777" w:rsidR="00D9080B" w:rsidRDefault="00D9080B" w:rsidP="0091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DF12" w14:textId="77777777" w:rsidR="009139A6" w:rsidRDefault="00913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6BF8" w14:textId="77777777" w:rsidR="009139A6" w:rsidRDefault="00913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00136" w14:textId="77777777" w:rsidR="009139A6" w:rsidRDefault="00913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0B"/>
    <w:rsid w:val="000666E0"/>
    <w:rsid w:val="002510B7"/>
    <w:rsid w:val="005C130B"/>
    <w:rsid w:val="00826F5C"/>
    <w:rsid w:val="009139A6"/>
    <w:rsid w:val="009448BB"/>
    <w:rsid w:val="00A3176C"/>
    <w:rsid w:val="00AE65F8"/>
    <w:rsid w:val="00BA00AB"/>
    <w:rsid w:val="00CB4ED9"/>
    <w:rsid w:val="00D9080B"/>
    <w:rsid w:val="00EB3209"/>
    <w:rsid w:val="00F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94B54"/>
  <w15:chartTrackingRefBased/>
  <w15:docId w15:val="{18EE7E11-1154-410D-8E57-D9F2C644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F5C"/>
    <w:pPr>
      <w:spacing w:after="0" w:line="240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9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39A6"/>
  </w:style>
  <w:style w:type="paragraph" w:styleId="Footer">
    <w:name w:val="footer"/>
    <w:basedOn w:val="Normal"/>
    <w:link w:val="Foot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39A6"/>
  </w:style>
  <w:style w:type="character" w:styleId="Hyperlink">
    <w:name w:val="Hyperlink"/>
    <w:basedOn w:val="DefaultParagraphFont"/>
    <w:uiPriority w:val="99"/>
    <w:unhideWhenUsed/>
    <w:rsid w:val="00D908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entarchaeology.org.uk/Research/Libr/Wills/NameOrder/B.ht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Rogers\Documents\Custom%20Office%20Templates\Book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Book1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2022-05-21T07:00:00Z</dcterms:created>
  <dcterms:modified xsi:type="dcterms:W3CDTF">2022-05-21T07:01:00Z</dcterms:modified>
</cp:coreProperties>
</file>