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1005" w14:textId="1F96693F" w:rsidR="006B2F86" w:rsidRDefault="002F75EF" w:rsidP="00E71FC3">
      <w:pPr>
        <w:pStyle w:val="NoSpacing"/>
      </w:pPr>
      <w:r>
        <w:rPr>
          <w:u w:val="single"/>
        </w:rPr>
        <w:t>Nicholas BURNYSDON</w:t>
      </w:r>
      <w:r>
        <w:t xml:space="preserve">     (fl.1452)</w:t>
      </w:r>
    </w:p>
    <w:p w14:paraId="68506A41" w14:textId="3695D0BB" w:rsidR="002F75EF" w:rsidRDefault="002F75EF" w:rsidP="00E71FC3">
      <w:pPr>
        <w:pStyle w:val="NoSpacing"/>
      </w:pPr>
      <w:r>
        <w:t>of the diocese of Exeter.</w:t>
      </w:r>
    </w:p>
    <w:p w14:paraId="2C756463" w14:textId="2E98E443" w:rsidR="002F75EF" w:rsidRDefault="002F75EF" w:rsidP="00E71FC3">
      <w:pPr>
        <w:pStyle w:val="NoSpacing"/>
      </w:pPr>
    </w:p>
    <w:p w14:paraId="3A799DF4" w14:textId="66AD7BA5" w:rsidR="002F75EF" w:rsidRDefault="002F75EF" w:rsidP="00E71FC3">
      <w:pPr>
        <w:pStyle w:val="NoSpacing"/>
      </w:pPr>
    </w:p>
    <w:p w14:paraId="286D5943" w14:textId="15FD12ED" w:rsidR="002F75EF" w:rsidRDefault="002F75EF" w:rsidP="00E71FC3">
      <w:pPr>
        <w:pStyle w:val="NoSpacing"/>
      </w:pPr>
      <w:r>
        <w:tab/>
        <w:t>1452</w:t>
      </w:r>
      <w:r>
        <w:tab/>
        <w:t>He was ordained to his first tonsure.</w:t>
      </w:r>
    </w:p>
    <w:p w14:paraId="28CBD595" w14:textId="56114952" w:rsidR="002F75EF" w:rsidRDefault="002F75EF" w:rsidP="00E71FC3">
      <w:pPr>
        <w:pStyle w:val="NoSpacing"/>
      </w:pPr>
      <w:r>
        <w:tab/>
      </w:r>
      <w:r>
        <w:tab/>
      </w:r>
      <w:r>
        <w:t>(“Register of Edmund Lacy, Bishop of Exeter 1420-55” part 4 p</w:t>
      </w:r>
      <w:r>
        <w:t>.240)</w:t>
      </w:r>
    </w:p>
    <w:p w14:paraId="7036AD7F" w14:textId="7CAAD1C0" w:rsidR="002F75EF" w:rsidRDefault="002F75EF" w:rsidP="00E71FC3">
      <w:pPr>
        <w:pStyle w:val="NoSpacing"/>
      </w:pPr>
    </w:p>
    <w:p w14:paraId="403DB341" w14:textId="1A128BDF" w:rsidR="002F75EF" w:rsidRDefault="002F75EF" w:rsidP="00E71FC3">
      <w:pPr>
        <w:pStyle w:val="NoSpacing"/>
      </w:pPr>
    </w:p>
    <w:p w14:paraId="548CB9E2" w14:textId="0F893B7B" w:rsidR="002F75EF" w:rsidRPr="002F75EF" w:rsidRDefault="002F75EF" w:rsidP="00E71FC3">
      <w:pPr>
        <w:pStyle w:val="NoSpacing"/>
      </w:pPr>
      <w:r>
        <w:t>18 February 2020</w:t>
      </w:r>
      <w:bookmarkStart w:id="0" w:name="_GoBack"/>
      <w:bookmarkEnd w:id="0"/>
    </w:p>
    <w:sectPr w:rsidR="002F75EF" w:rsidRPr="002F75EF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AB1F" w14:textId="77777777" w:rsidR="002F75EF" w:rsidRDefault="002F75EF" w:rsidP="00E71FC3">
      <w:pPr>
        <w:spacing w:after="0" w:line="240" w:lineRule="auto"/>
      </w:pPr>
      <w:r>
        <w:separator/>
      </w:r>
    </w:p>
  </w:endnote>
  <w:endnote w:type="continuationSeparator" w:id="0">
    <w:p w14:paraId="22FC30D5" w14:textId="77777777" w:rsidR="002F75EF" w:rsidRDefault="002F75EF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6560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6B4E" w14:textId="77777777" w:rsidR="002F75EF" w:rsidRDefault="002F75EF" w:rsidP="00E71FC3">
      <w:pPr>
        <w:spacing w:after="0" w:line="240" w:lineRule="auto"/>
      </w:pPr>
      <w:r>
        <w:separator/>
      </w:r>
    </w:p>
  </w:footnote>
  <w:footnote w:type="continuationSeparator" w:id="0">
    <w:p w14:paraId="7FE6A35F" w14:textId="77777777" w:rsidR="002F75EF" w:rsidRDefault="002F75EF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F"/>
    <w:rsid w:val="001A7C09"/>
    <w:rsid w:val="002F75EF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573D"/>
  <w15:chartTrackingRefBased/>
  <w15:docId w15:val="{952962AC-0C03-40BC-BDEB-3AF530B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2020-02-18T10:10:00Z</dcterms:created>
  <dcterms:modified xsi:type="dcterms:W3CDTF">2020-02-18T10:15:00Z</dcterms:modified>
</cp:coreProperties>
</file>