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103A" w14:textId="77777777" w:rsidR="00A04DC9" w:rsidRDefault="00A04DC9" w:rsidP="00A04DC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Richard BURNOP</w:t>
      </w:r>
      <w:r>
        <w:rPr>
          <w:rFonts w:cs="Times New Roman"/>
          <w:szCs w:val="24"/>
        </w:rPr>
        <w:t xml:space="preserve">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fl.1496-7)</w:t>
      </w:r>
    </w:p>
    <w:p w14:paraId="51DE48A0" w14:textId="77777777" w:rsidR="00A04DC9" w:rsidRDefault="00A04DC9" w:rsidP="00A04DC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of London. Apprentice cutler.</w:t>
      </w:r>
    </w:p>
    <w:p w14:paraId="57950DDF" w14:textId="77777777" w:rsidR="00A04DC9" w:rsidRDefault="00A04DC9" w:rsidP="00A04DC9">
      <w:pPr>
        <w:pStyle w:val="NoSpacing"/>
        <w:rPr>
          <w:rFonts w:cs="Times New Roman"/>
          <w:szCs w:val="24"/>
        </w:rPr>
      </w:pPr>
    </w:p>
    <w:p w14:paraId="0C42057F" w14:textId="77777777" w:rsidR="00A04DC9" w:rsidRDefault="00A04DC9" w:rsidP="00A04DC9">
      <w:pPr>
        <w:pStyle w:val="NoSpacing"/>
        <w:rPr>
          <w:rFonts w:cs="Times New Roman"/>
          <w:szCs w:val="24"/>
        </w:rPr>
      </w:pPr>
    </w:p>
    <w:p w14:paraId="5BD998AD" w14:textId="77777777" w:rsidR="00A04DC9" w:rsidRDefault="00A04DC9" w:rsidP="00A04DC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1496-7</w:t>
      </w:r>
      <w:r>
        <w:rPr>
          <w:rFonts w:cs="Times New Roman"/>
          <w:szCs w:val="24"/>
        </w:rPr>
        <w:tab/>
        <w:t xml:space="preserve">He was apprentice of Thomas </w:t>
      </w:r>
      <w:proofErr w:type="spellStart"/>
      <w:r>
        <w:rPr>
          <w:rFonts w:cs="Times New Roman"/>
          <w:szCs w:val="24"/>
        </w:rPr>
        <w:t>Pykmere</w:t>
      </w:r>
      <w:proofErr w:type="spellEnd"/>
      <w:r>
        <w:rPr>
          <w:rFonts w:cs="Times New Roman"/>
          <w:szCs w:val="24"/>
        </w:rPr>
        <w:t xml:space="preserve"> of London, cutler(q.v.).</w:t>
      </w:r>
    </w:p>
    <w:p w14:paraId="45C2FFE3" w14:textId="77777777" w:rsidR="00A04DC9" w:rsidRDefault="00A04DC9" w:rsidP="00A04DC9">
      <w:pPr>
        <w:pStyle w:val="NoSpacing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With Biographical Notices of Early London Cutlers” by Charles Welch </w:t>
      </w:r>
      <w:proofErr w:type="spellStart"/>
      <w:proofErr w:type="gramStart"/>
      <w:r>
        <w:rPr>
          <w:rFonts w:eastAsia="Times New Roman" w:cs="Times New Roman"/>
          <w:szCs w:val="24"/>
        </w:rPr>
        <w:t>vol.I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published by the Cutlers’ Company 1916 p.370).</w:t>
      </w:r>
    </w:p>
    <w:p w14:paraId="64DF758A" w14:textId="77777777" w:rsidR="00A04DC9" w:rsidRDefault="00A04DC9" w:rsidP="00A04DC9">
      <w:pPr>
        <w:pStyle w:val="NoSpacing"/>
        <w:rPr>
          <w:rFonts w:eastAsia="Times New Roman" w:cs="Times New Roman"/>
          <w:szCs w:val="24"/>
        </w:rPr>
      </w:pPr>
    </w:p>
    <w:p w14:paraId="6BAD134F" w14:textId="77777777" w:rsidR="00A04DC9" w:rsidRDefault="00A04DC9" w:rsidP="00A04DC9">
      <w:pPr>
        <w:pStyle w:val="NoSpacing"/>
        <w:rPr>
          <w:rFonts w:eastAsia="Times New Roman" w:cs="Times New Roman"/>
          <w:szCs w:val="24"/>
        </w:rPr>
      </w:pPr>
    </w:p>
    <w:p w14:paraId="69CAB848" w14:textId="77777777" w:rsidR="00A04DC9" w:rsidRPr="00FF7D6B" w:rsidRDefault="00A04DC9" w:rsidP="00A04DC9">
      <w:pPr>
        <w:pStyle w:val="NoSpacing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5 March 2023</w:t>
      </w:r>
    </w:p>
    <w:p w14:paraId="5D67C36E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F093" w14:textId="77777777" w:rsidR="00A04DC9" w:rsidRDefault="00A04DC9" w:rsidP="009139A6">
      <w:r>
        <w:separator/>
      </w:r>
    </w:p>
  </w:endnote>
  <w:endnote w:type="continuationSeparator" w:id="0">
    <w:p w14:paraId="79913666" w14:textId="77777777" w:rsidR="00A04DC9" w:rsidRDefault="00A04DC9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7665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B848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BFB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3F9B" w14:textId="77777777" w:rsidR="00A04DC9" w:rsidRDefault="00A04DC9" w:rsidP="009139A6">
      <w:r>
        <w:separator/>
      </w:r>
    </w:p>
  </w:footnote>
  <w:footnote w:type="continuationSeparator" w:id="0">
    <w:p w14:paraId="0890E577" w14:textId="77777777" w:rsidR="00A04DC9" w:rsidRDefault="00A04DC9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F8C3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6C43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FCAF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C9"/>
    <w:rsid w:val="000666E0"/>
    <w:rsid w:val="002510B7"/>
    <w:rsid w:val="005C130B"/>
    <w:rsid w:val="00826F5C"/>
    <w:rsid w:val="009139A6"/>
    <w:rsid w:val="009448BB"/>
    <w:rsid w:val="00947624"/>
    <w:rsid w:val="00A04DC9"/>
    <w:rsid w:val="00A3176C"/>
    <w:rsid w:val="00AE65F8"/>
    <w:rsid w:val="00BA00AB"/>
    <w:rsid w:val="00CB4ED9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19E7"/>
  <w15:chartTrackingRefBased/>
  <w15:docId w15:val="{78100401-42A9-435C-8A50-47F6B60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2023-03-05T14:21:00Z</dcterms:created>
  <dcterms:modified xsi:type="dcterms:W3CDTF">2023-03-05T16:24:00Z</dcterms:modified>
</cp:coreProperties>
</file>