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E250F" w14:textId="77777777" w:rsidR="004778A4" w:rsidRDefault="004778A4" w:rsidP="004778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William BURNHAM</w:t>
      </w:r>
      <w:r>
        <w:rPr>
          <w:rFonts w:ascii="Times New Roman" w:hAnsi="Times New Roman" w:cs="Times New Roman"/>
        </w:rPr>
        <w:t xml:space="preserve">       (fl.1484)</w:t>
      </w:r>
    </w:p>
    <w:p w14:paraId="4D405DDB" w14:textId="77777777" w:rsidR="004778A4" w:rsidRDefault="004778A4" w:rsidP="004778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North Dean, Buckinghamshire. Husbandman.</w:t>
      </w:r>
    </w:p>
    <w:p w14:paraId="395D773F" w14:textId="77777777" w:rsidR="004778A4" w:rsidRDefault="004778A4" w:rsidP="004778A4">
      <w:pPr>
        <w:rPr>
          <w:rFonts w:ascii="Times New Roman" w:hAnsi="Times New Roman" w:cs="Times New Roman"/>
        </w:rPr>
      </w:pPr>
    </w:p>
    <w:p w14:paraId="51B479D0" w14:textId="77777777" w:rsidR="004778A4" w:rsidRDefault="004778A4" w:rsidP="004778A4">
      <w:pPr>
        <w:rPr>
          <w:rFonts w:ascii="Times New Roman" w:hAnsi="Times New Roman" w:cs="Times New Roman"/>
        </w:rPr>
      </w:pPr>
    </w:p>
    <w:p w14:paraId="13B1F6CF" w14:textId="77777777" w:rsidR="004778A4" w:rsidRDefault="004778A4" w:rsidP="004778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1484</w:t>
      </w:r>
      <w:r>
        <w:rPr>
          <w:rFonts w:ascii="Times New Roman" w:hAnsi="Times New Roman" w:cs="Times New Roman"/>
        </w:rPr>
        <w:tab/>
        <w:t xml:space="preserve">Thomas Temple(q.v.) brought a plaint of trespass against him, Judas </w:t>
      </w:r>
      <w:proofErr w:type="spellStart"/>
      <w:r>
        <w:rPr>
          <w:rFonts w:ascii="Times New Roman" w:hAnsi="Times New Roman" w:cs="Times New Roman"/>
        </w:rPr>
        <w:t>Felowe</w:t>
      </w:r>
      <w:proofErr w:type="spellEnd"/>
    </w:p>
    <w:p w14:paraId="2D56194D" w14:textId="77777777" w:rsidR="004778A4" w:rsidRDefault="004778A4" w:rsidP="004778A4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North Dean(q.v.), John Clerk of Hughenden(q.v.) and Henry </w:t>
      </w:r>
      <w:proofErr w:type="spellStart"/>
      <w:r>
        <w:rPr>
          <w:rFonts w:ascii="Times New Roman" w:hAnsi="Times New Roman" w:cs="Times New Roman"/>
        </w:rPr>
        <w:t>Felowe</w:t>
      </w:r>
      <w:proofErr w:type="spellEnd"/>
      <w:r>
        <w:rPr>
          <w:rFonts w:ascii="Times New Roman" w:hAnsi="Times New Roman" w:cs="Times New Roman"/>
        </w:rPr>
        <w:t xml:space="preserve"> of North Dean(q.v.).</w:t>
      </w:r>
    </w:p>
    <w:p w14:paraId="5B1557FE" w14:textId="77777777" w:rsidR="004778A4" w:rsidRDefault="004778A4" w:rsidP="004778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hyperlink r:id="rId6" w:history="1">
        <w:r w:rsidRPr="00B01A40">
          <w:rPr>
            <w:rStyle w:val="Hyperlink"/>
            <w:rFonts w:ascii="Times New Roman" w:hAnsi="Times New Roman" w:cs="Times New Roman"/>
          </w:rPr>
          <w:t>http://aalt.law.uh.edu/Indices/CP40Indices/CP40no888Pl.htm</w:t>
        </w:r>
      </w:hyperlink>
      <w:r>
        <w:rPr>
          <w:rFonts w:ascii="Times New Roman" w:hAnsi="Times New Roman" w:cs="Times New Roman"/>
        </w:rPr>
        <w:t>)</w:t>
      </w:r>
    </w:p>
    <w:p w14:paraId="5CDD8DE1" w14:textId="77777777" w:rsidR="004778A4" w:rsidRDefault="004778A4" w:rsidP="004778A4">
      <w:pPr>
        <w:rPr>
          <w:rFonts w:ascii="Times New Roman" w:hAnsi="Times New Roman" w:cs="Times New Roman"/>
        </w:rPr>
      </w:pPr>
    </w:p>
    <w:p w14:paraId="3A98CC14" w14:textId="77777777" w:rsidR="004778A4" w:rsidRDefault="004778A4" w:rsidP="004778A4">
      <w:pPr>
        <w:rPr>
          <w:rFonts w:ascii="Times New Roman" w:hAnsi="Times New Roman" w:cs="Times New Roman"/>
        </w:rPr>
      </w:pPr>
    </w:p>
    <w:p w14:paraId="12D9DEDB" w14:textId="77777777" w:rsidR="004778A4" w:rsidRDefault="004778A4" w:rsidP="004778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February 2019</w:t>
      </w:r>
    </w:p>
    <w:p w14:paraId="73CCA7D4" w14:textId="77777777" w:rsidR="006B2F86" w:rsidRPr="00E71FC3" w:rsidRDefault="004778A4" w:rsidP="00E71FC3">
      <w:pPr>
        <w:pStyle w:val="NoSpacing"/>
      </w:pPr>
      <w:bookmarkStart w:id="0" w:name="_GoBack"/>
      <w:bookmarkEnd w:id="0"/>
    </w:p>
    <w:sectPr w:rsidR="006B2F86" w:rsidRPr="00E71FC3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60570" w14:textId="77777777" w:rsidR="004778A4" w:rsidRDefault="004778A4" w:rsidP="00E71FC3">
      <w:r>
        <w:separator/>
      </w:r>
    </w:p>
  </w:endnote>
  <w:endnote w:type="continuationSeparator" w:id="0">
    <w:p w14:paraId="3909B898" w14:textId="77777777" w:rsidR="004778A4" w:rsidRDefault="004778A4" w:rsidP="00E7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B0F5F" w14:textId="77777777"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F6C53" w14:textId="77777777" w:rsidR="004778A4" w:rsidRDefault="004778A4" w:rsidP="00E71FC3">
      <w:r>
        <w:separator/>
      </w:r>
    </w:p>
  </w:footnote>
  <w:footnote w:type="continuationSeparator" w:id="0">
    <w:p w14:paraId="5A8A5E66" w14:textId="77777777" w:rsidR="004778A4" w:rsidRDefault="004778A4" w:rsidP="00E71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A4"/>
    <w:rsid w:val="001A7C09"/>
    <w:rsid w:val="004778A4"/>
    <w:rsid w:val="00577BD5"/>
    <w:rsid w:val="00656CBA"/>
    <w:rsid w:val="006A1F77"/>
    <w:rsid w:val="00733BE7"/>
    <w:rsid w:val="00AB52E8"/>
    <w:rsid w:val="00B16D3F"/>
    <w:rsid w:val="00BB41AC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38085"/>
  <w15:chartTrackingRefBased/>
  <w15:docId w15:val="{D5054E09-1511-47CC-8616-F9D1E2EE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8A4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71FC3"/>
  </w:style>
  <w:style w:type="character" w:styleId="Hyperlink">
    <w:name w:val="Hyperlink"/>
    <w:basedOn w:val="DefaultParagraphFont"/>
    <w:unhideWhenUsed/>
    <w:rsid w:val="00477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alt.law.uh.edu/Indices/CP40Indices/CP40no888Pl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2019-02-16T19:56:00Z</dcterms:created>
  <dcterms:modified xsi:type="dcterms:W3CDTF">2019-02-16T19:57:00Z</dcterms:modified>
</cp:coreProperties>
</file>