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27D5" w14:textId="77777777" w:rsidR="00642D2E" w:rsidRDefault="00642D2E" w:rsidP="00642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Robert BURNHAM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fl.1483)</w:t>
      </w:r>
    </w:p>
    <w:p w14:paraId="396CDBFD" w14:textId="77777777" w:rsidR="00642D2E" w:rsidRDefault="00642D2E" w:rsidP="00642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Beccles, Suffolk. Husbandman.</w:t>
      </w:r>
    </w:p>
    <w:p w14:paraId="204048F0" w14:textId="77777777" w:rsidR="00642D2E" w:rsidRDefault="00642D2E" w:rsidP="00642D2E">
      <w:pPr>
        <w:rPr>
          <w:rFonts w:ascii="Times New Roman" w:hAnsi="Times New Roman" w:cs="Times New Roman"/>
        </w:rPr>
      </w:pPr>
    </w:p>
    <w:p w14:paraId="5D3AD25D" w14:textId="77777777" w:rsidR="00642D2E" w:rsidRDefault="00642D2E" w:rsidP="00642D2E">
      <w:pPr>
        <w:rPr>
          <w:rFonts w:ascii="Times New Roman" w:hAnsi="Times New Roman" w:cs="Times New Roman"/>
        </w:rPr>
      </w:pPr>
    </w:p>
    <w:p w14:paraId="34A515F3" w14:textId="77777777" w:rsidR="00642D2E" w:rsidRDefault="00642D2E" w:rsidP="00642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1483</w:t>
      </w:r>
      <w:r>
        <w:rPr>
          <w:rFonts w:ascii="Times New Roman" w:hAnsi="Times New Roman" w:cs="Times New Roman"/>
        </w:rPr>
        <w:tab/>
        <w:t xml:space="preserve">John </w:t>
      </w:r>
      <w:proofErr w:type="spellStart"/>
      <w:r>
        <w:rPr>
          <w:rFonts w:ascii="Times New Roman" w:hAnsi="Times New Roman" w:cs="Times New Roman"/>
        </w:rPr>
        <w:t>Bysshop</w:t>
      </w:r>
      <w:proofErr w:type="spellEnd"/>
      <w:r>
        <w:rPr>
          <w:rFonts w:ascii="Times New Roman" w:hAnsi="Times New Roman" w:cs="Times New Roman"/>
        </w:rPr>
        <w:t>(q.v.) brought a plaint of debt against him and 14 others.</w:t>
      </w:r>
    </w:p>
    <w:p w14:paraId="3C47CECA" w14:textId="77777777" w:rsidR="00642D2E" w:rsidRDefault="00642D2E" w:rsidP="00642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http://aalt.law.uh.edu/Indices/CP40Indices/CP40no883Pl.htm )</w:t>
      </w:r>
      <w:proofErr w:type="gramEnd"/>
    </w:p>
    <w:p w14:paraId="29D4E81C" w14:textId="77777777" w:rsidR="00642D2E" w:rsidRDefault="00642D2E" w:rsidP="00642D2E">
      <w:pPr>
        <w:rPr>
          <w:rFonts w:ascii="Times New Roman" w:hAnsi="Times New Roman" w:cs="Times New Roman"/>
        </w:rPr>
      </w:pPr>
    </w:p>
    <w:p w14:paraId="67D95402" w14:textId="77777777" w:rsidR="00642D2E" w:rsidRDefault="00642D2E" w:rsidP="00642D2E">
      <w:pPr>
        <w:rPr>
          <w:rFonts w:ascii="Times New Roman" w:hAnsi="Times New Roman" w:cs="Times New Roman"/>
        </w:rPr>
      </w:pPr>
    </w:p>
    <w:p w14:paraId="1778C8C4" w14:textId="77777777" w:rsidR="00642D2E" w:rsidRDefault="00642D2E" w:rsidP="00642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June 2019</w:t>
      </w:r>
    </w:p>
    <w:p w14:paraId="674A8CF0" w14:textId="77777777" w:rsidR="006B2F86" w:rsidRPr="00E71FC3" w:rsidRDefault="00642D2E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0F0A" w14:textId="77777777" w:rsidR="00642D2E" w:rsidRDefault="00642D2E" w:rsidP="00E71FC3">
      <w:r>
        <w:separator/>
      </w:r>
    </w:p>
  </w:endnote>
  <w:endnote w:type="continuationSeparator" w:id="0">
    <w:p w14:paraId="20613912" w14:textId="77777777" w:rsidR="00642D2E" w:rsidRDefault="00642D2E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E329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DCFA5" w14:textId="77777777" w:rsidR="00642D2E" w:rsidRDefault="00642D2E" w:rsidP="00E71FC3">
      <w:r>
        <w:separator/>
      </w:r>
    </w:p>
  </w:footnote>
  <w:footnote w:type="continuationSeparator" w:id="0">
    <w:p w14:paraId="799BABDA" w14:textId="77777777" w:rsidR="00642D2E" w:rsidRDefault="00642D2E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2E"/>
    <w:rsid w:val="001A7C09"/>
    <w:rsid w:val="00577BD5"/>
    <w:rsid w:val="00642D2E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CEB9"/>
  <w15:chartTrackingRefBased/>
  <w15:docId w15:val="{F41AF68D-E6E0-4ED0-AB64-E171A36A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2E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2019-06-16T20:02:00Z</dcterms:created>
  <dcterms:modified xsi:type="dcterms:W3CDTF">2019-06-16T20:02:00Z</dcterms:modified>
</cp:coreProperties>
</file>