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AC" w:rsidRDefault="008F79AC" w:rsidP="008F79AC">
      <w:pPr>
        <w:pStyle w:val="NoSpacing"/>
      </w:pPr>
      <w:r>
        <w:rPr>
          <w:u w:val="single"/>
        </w:rPr>
        <w:t>Robert BURNHAM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fl.1423)</w:t>
      </w:r>
    </w:p>
    <w:p w:rsidR="008F79AC" w:rsidRDefault="008F79AC" w:rsidP="008F79AC">
      <w:pPr>
        <w:pStyle w:val="NoSpacing"/>
      </w:pPr>
    </w:p>
    <w:p w:rsidR="008F79AC" w:rsidRDefault="008F79AC" w:rsidP="008F79AC">
      <w:pPr>
        <w:pStyle w:val="NoSpacing"/>
      </w:pPr>
    </w:p>
    <w:p w:rsidR="008F79AC" w:rsidRDefault="008F79AC" w:rsidP="008F79AC">
      <w:pPr>
        <w:pStyle w:val="NoSpacing"/>
      </w:pPr>
      <w:r>
        <w:t xml:space="preserve">  1 Mar.1423</w:t>
      </w:r>
      <w:r>
        <w:tab/>
        <w:t>He was a juror on the inquisition post mortem held in Edmonton,</w:t>
      </w:r>
    </w:p>
    <w:p w:rsidR="008F79AC" w:rsidRDefault="008F79AC" w:rsidP="008F79AC">
      <w:pPr>
        <w:pStyle w:val="NoSpacing"/>
      </w:pPr>
      <w:r>
        <w:tab/>
      </w:r>
      <w:r>
        <w:tab/>
        <w:t xml:space="preserve">Middlesex, into the lands of the late Joyce </w:t>
      </w:r>
      <w:proofErr w:type="spellStart"/>
      <w:r>
        <w:t>Halsham</w:t>
      </w:r>
      <w:proofErr w:type="spellEnd"/>
      <w:r>
        <w:t xml:space="preserve"> (née </w:t>
      </w:r>
      <w:proofErr w:type="spellStart"/>
      <w:proofErr w:type="gramStart"/>
      <w:r>
        <w:t>Colepepir</w:t>
      </w:r>
      <w:proofErr w:type="spellEnd"/>
      <w:r>
        <w:t>)(</w:t>
      </w:r>
      <w:proofErr w:type="gramEnd"/>
      <w:r>
        <w:t>q.v.).</w:t>
      </w:r>
    </w:p>
    <w:p w:rsidR="008F79AC" w:rsidRDefault="008F79AC" w:rsidP="008F79AC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22-12)</w:t>
      </w:r>
    </w:p>
    <w:p w:rsidR="008F79AC" w:rsidRDefault="008F79AC" w:rsidP="008F79AC">
      <w:pPr>
        <w:pStyle w:val="NoSpacing"/>
      </w:pPr>
    </w:p>
    <w:p w:rsidR="008F79AC" w:rsidRDefault="008F79AC" w:rsidP="008F79AC">
      <w:pPr>
        <w:pStyle w:val="NoSpacing"/>
      </w:pPr>
    </w:p>
    <w:p w:rsidR="006B2F86" w:rsidRPr="008F79AC" w:rsidRDefault="008F79AC" w:rsidP="008F79AC">
      <w:pPr>
        <w:pStyle w:val="NoSpacing"/>
      </w:pPr>
      <w:r>
        <w:t>26 November 2016</w:t>
      </w:r>
      <w:bookmarkStart w:id="0" w:name="_GoBack"/>
      <w:bookmarkEnd w:id="0"/>
    </w:p>
    <w:sectPr w:rsidR="006B2F86" w:rsidRPr="008F79AC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AC" w:rsidRDefault="008F79AC" w:rsidP="00E71FC3">
      <w:pPr>
        <w:spacing w:after="0" w:line="240" w:lineRule="auto"/>
      </w:pPr>
      <w:r>
        <w:separator/>
      </w:r>
    </w:p>
  </w:endnote>
  <w:endnote w:type="continuationSeparator" w:id="0">
    <w:p w:rsidR="008F79AC" w:rsidRDefault="008F79AC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AC" w:rsidRDefault="008F79AC" w:rsidP="00E71FC3">
      <w:pPr>
        <w:spacing w:after="0" w:line="240" w:lineRule="auto"/>
      </w:pPr>
      <w:r>
        <w:separator/>
      </w:r>
    </w:p>
  </w:footnote>
  <w:footnote w:type="continuationSeparator" w:id="0">
    <w:p w:rsidR="008F79AC" w:rsidRDefault="008F79AC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AC"/>
    <w:rsid w:val="001A7C09"/>
    <w:rsid w:val="00733BE7"/>
    <w:rsid w:val="008F79AC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D978"/>
  <w15:chartTrackingRefBased/>
  <w15:docId w15:val="{97D41C4F-9143-452F-9483-E42EC825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2016-11-26T19:13:00Z</dcterms:created>
  <dcterms:modified xsi:type="dcterms:W3CDTF">2016-11-26T19:14:00Z</dcterms:modified>
</cp:coreProperties>
</file>