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8" w:rsidRDefault="00E471F1" w:rsidP="00C009D8">
      <w:pPr>
        <w:pStyle w:val="NoSpacing"/>
      </w:pPr>
      <w:r>
        <w:rPr>
          <w:u w:val="single"/>
        </w:rPr>
        <w:t>John BURNHAM</w:t>
      </w:r>
      <w:r>
        <w:t xml:space="preserve">      (fl.1468)</w:t>
      </w:r>
    </w:p>
    <w:p w:rsidR="00E471F1" w:rsidRDefault="00E471F1" w:rsidP="00C009D8">
      <w:pPr>
        <w:pStyle w:val="NoSpacing"/>
      </w:pPr>
      <w:proofErr w:type="gramStart"/>
      <w:r>
        <w:t>of</w:t>
      </w:r>
      <w:proofErr w:type="gramEnd"/>
      <w:r>
        <w:t xml:space="preserve"> Cambridge University.</w:t>
      </w:r>
    </w:p>
    <w:p w:rsidR="00E471F1" w:rsidRDefault="00E471F1" w:rsidP="00C009D8">
      <w:pPr>
        <w:pStyle w:val="NoSpacing"/>
      </w:pPr>
    </w:p>
    <w:p w:rsidR="00E471F1" w:rsidRDefault="00E471F1" w:rsidP="00C009D8">
      <w:pPr>
        <w:pStyle w:val="NoSpacing"/>
      </w:pPr>
    </w:p>
    <w:p w:rsidR="00E471F1" w:rsidRDefault="00E471F1" w:rsidP="00C009D8">
      <w:pPr>
        <w:pStyle w:val="NoSpacing"/>
      </w:pPr>
      <w:r>
        <w:tab/>
        <w:t>1468</w:t>
      </w:r>
      <w:r>
        <w:tab/>
        <w:t>He was admitted at King’s Hall, a scholar from Eton.</w:t>
      </w:r>
    </w:p>
    <w:p w:rsidR="00E471F1" w:rsidRDefault="00E471F1" w:rsidP="00C009D8">
      <w:pPr>
        <w:pStyle w:val="NoSpacing"/>
      </w:pPr>
      <w:r>
        <w:tab/>
      </w:r>
      <w:r>
        <w:tab/>
        <w:t>(Alumni Cantab. vol.1 part 1 p.261)</w:t>
      </w:r>
    </w:p>
    <w:p w:rsidR="00E471F1" w:rsidRDefault="00E471F1" w:rsidP="00C009D8">
      <w:pPr>
        <w:pStyle w:val="NoSpacing"/>
      </w:pPr>
    </w:p>
    <w:p w:rsidR="00E471F1" w:rsidRDefault="00E471F1" w:rsidP="00C009D8">
      <w:pPr>
        <w:pStyle w:val="NoSpacing"/>
      </w:pPr>
    </w:p>
    <w:p w:rsidR="00E471F1" w:rsidRPr="00E471F1" w:rsidRDefault="00E471F1" w:rsidP="00C009D8">
      <w:pPr>
        <w:pStyle w:val="NoSpacing"/>
      </w:pPr>
      <w:r>
        <w:t>5 September 2013</w:t>
      </w:r>
      <w:bookmarkStart w:id="0" w:name="_GoBack"/>
      <w:bookmarkEnd w:id="0"/>
    </w:p>
    <w:sectPr w:rsidR="00E471F1" w:rsidRPr="00E47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F1" w:rsidRDefault="00E471F1" w:rsidP="00920DE3">
      <w:pPr>
        <w:spacing w:after="0" w:line="240" w:lineRule="auto"/>
      </w:pPr>
      <w:r>
        <w:separator/>
      </w:r>
    </w:p>
  </w:endnote>
  <w:endnote w:type="continuationSeparator" w:id="0">
    <w:p w:rsidR="00E471F1" w:rsidRDefault="00E471F1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8" w:rsidRPr="00C009D8" w:rsidRDefault="00C009D8">
    <w:pPr>
      <w:pStyle w:val="Footer"/>
    </w:pPr>
    <w:r>
      <w:t xml:space="preserve">Copyright </w:t>
    </w:r>
    <w:proofErr w:type="spellStart"/>
    <w:r>
      <w:t>I.S.Rogers</w:t>
    </w:r>
    <w:proofErr w:type="spellEnd"/>
    <w:r>
      <w:t xml:space="preserve"> 9 August 2013</w:t>
    </w:r>
  </w:p>
  <w:p w:rsidR="00920DE3" w:rsidRDefault="00920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F1" w:rsidRDefault="00E471F1" w:rsidP="00920DE3">
      <w:pPr>
        <w:spacing w:after="0" w:line="240" w:lineRule="auto"/>
      </w:pPr>
      <w:r>
        <w:separator/>
      </w:r>
    </w:p>
  </w:footnote>
  <w:footnote w:type="continuationSeparator" w:id="0">
    <w:p w:rsidR="00E471F1" w:rsidRDefault="00E471F1" w:rsidP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E3" w:rsidRDefault="0092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F1"/>
    <w:rsid w:val="00120749"/>
    <w:rsid w:val="00624CAE"/>
    <w:rsid w:val="00920DE3"/>
    <w:rsid w:val="00C009D8"/>
    <w:rsid w:val="00CF53C8"/>
    <w:rsid w:val="00E47068"/>
    <w:rsid w:val="00E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E3"/>
  </w:style>
  <w:style w:type="paragraph" w:styleId="Footer">
    <w:name w:val="footer"/>
    <w:basedOn w:val="Normal"/>
    <w:link w:val="FooterChar"/>
    <w:uiPriority w:val="99"/>
    <w:unhideWhenUsed/>
    <w:rsid w:val="009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E3"/>
  </w:style>
  <w:style w:type="paragraph" w:styleId="BalloonText">
    <w:name w:val="Balloon Text"/>
    <w:basedOn w:val="Normal"/>
    <w:link w:val="BalloonTextChar"/>
    <w:uiPriority w:val="99"/>
    <w:semiHidden/>
    <w:unhideWhenUsed/>
    <w:rsid w:val="009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2013-09-05T20:35:00Z</dcterms:created>
  <dcterms:modified xsi:type="dcterms:W3CDTF">2013-09-05T20:37:00Z</dcterms:modified>
</cp:coreProperties>
</file>