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AD0" w14:textId="77777777" w:rsidR="00AE748A" w:rsidRDefault="00AE748A" w:rsidP="00AE74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BURNHAM</w:t>
      </w:r>
      <w:r>
        <w:rPr>
          <w:rFonts w:ascii="Times New Roman" w:hAnsi="Times New Roman" w:cs="Times New Roman"/>
          <w:sz w:val="24"/>
          <w:szCs w:val="24"/>
        </w:rPr>
        <w:t xml:space="preserve">       (fl.1405)</w:t>
      </w:r>
    </w:p>
    <w:p w14:paraId="63D95A06" w14:textId="77777777" w:rsidR="00AE748A" w:rsidRDefault="00AE748A" w:rsidP="00AE7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F7791" w14:textId="7EA37ECE" w:rsidR="00AE748A" w:rsidRDefault="00AE748A" w:rsidP="00AE7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8A5D1" w14:textId="77777777" w:rsidR="002C5457" w:rsidRDefault="002C5457" w:rsidP="002C54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Mar.1401</w:t>
      </w:r>
      <w:r>
        <w:rPr>
          <w:rFonts w:ascii="Times New Roman" w:hAnsi="Times New Roman" w:cs="Times New Roman"/>
          <w:sz w:val="24"/>
          <w:szCs w:val="24"/>
        </w:rPr>
        <w:tab/>
        <w:t>He and John Mitford(q.v.) were commissioned to levy and collect the</w:t>
      </w:r>
    </w:p>
    <w:p w14:paraId="2FAE0D8E" w14:textId="77777777" w:rsidR="002C5457" w:rsidRDefault="002C5457" w:rsidP="002C54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subsidy on sales of wine and other goods granted at the last </w:t>
      </w:r>
      <w:r>
        <w:rPr>
          <w:rFonts w:ascii="Times New Roman" w:hAnsi="Times New Roman" w:cs="Times New Roman"/>
          <w:sz w:val="24"/>
          <w:szCs w:val="24"/>
        </w:rPr>
        <w:tab/>
        <w:t>Parliament in</w:t>
      </w:r>
    </w:p>
    <w:p w14:paraId="434AD721" w14:textId="77777777" w:rsidR="002C5457" w:rsidRDefault="002C5457" w:rsidP="002C545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port of Newcastle-upon-Tyne and all adjacent ports and places from there to  Berwick on one side and as far as Scarborough on the other side.  </w:t>
      </w:r>
    </w:p>
    <w:p w14:paraId="61449082" w14:textId="46CD7873" w:rsidR="002C5457" w:rsidRDefault="002C5457" w:rsidP="002C54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(C.F.R. 1399-1405 p.122)</w:t>
      </w:r>
    </w:p>
    <w:p w14:paraId="40D415A9" w14:textId="77777777" w:rsidR="002C5457" w:rsidRDefault="002C5457" w:rsidP="002C54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Mar.1403</w:t>
      </w:r>
      <w:r>
        <w:rPr>
          <w:rFonts w:ascii="Times New Roman" w:hAnsi="Times New Roman" w:cs="Times New Roman"/>
          <w:sz w:val="24"/>
          <w:szCs w:val="24"/>
        </w:rPr>
        <w:tab/>
        <w:t>He and John Mitford(q.v.) were commissioned to levy and collect in</w:t>
      </w:r>
    </w:p>
    <w:p w14:paraId="0DE5B817" w14:textId="3172C3EF" w:rsidR="002C5457" w:rsidRDefault="002C5457" w:rsidP="002C545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 of Newcastle-upon-Tyne and all adjacent ports and places the subsidy granted to the King at the last Parliament.   (C.F.R. 1399-1405 p.207)</w:t>
      </w:r>
    </w:p>
    <w:p w14:paraId="7D7AB1EA" w14:textId="77777777" w:rsidR="00AE748A" w:rsidRDefault="00AE748A" w:rsidP="00AE74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Oct.1405</w:t>
      </w:r>
      <w:r>
        <w:rPr>
          <w:rFonts w:ascii="Times New Roman" w:hAnsi="Times New Roman" w:cs="Times New Roman"/>
          <w:sz w:val="24"/>
          <w:szCs w:val="24"/>
        </w:rPr>
        <w:tab/>
        <w:t>He and Percival Lyndeley(q.v.) were commissioned to levy and collect in person</w:t>
      </w:r>
    </w:p>
    <w:p w14:paraId="67085FB5" w14:textId="350F8AE7" w:rsidR="00AE748A" w:rsidRDefault="00AE748A" w:rsidP="00AE74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Newcastle-upon-Tyne the subsidy on wools, hides and woolfells granted to the King at the last Parliament.   (C.F.R. 1405-13 p.11)</w:t>
      </w:r>
    </w:p>
    <w:p w14:paraId="203B6CBC" w14:textId="77777777" w:rsidR="00386C4E" w:rsidRDefault="00386C4E" w:rsidP="00386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Oct.1405</w:t>
      </w:r>
      <w:r>
        <w:rPr>
          <w:rFonts w:ascii="Times New Roman" w:hAnsi="Times New Roman" w:cs="Times New Roman"/>
          <w:sz w:val="24"/>
          <w:szCs w:val="24"/>
        </w:rPr>
        <w:tab/>
        <w:t xml:space="preserve">He and Percival Lyndeley(q.v.) were commissioned to levy and collect in </w:t>
      </w:r>
    </w:p>
    <w:p w14:paraId="22C735B3" w14:textId="77777777" w:rsidR="00386C4E" w:rsidRDefault="00386C4E" w:rsidP="00386C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in the port of Newcastle-upon-Tyne and adjacent ports and places the subsidy granted to the King at the last Parliament, and to deliver the moneys</w:t>
      </w:r>
    </w:p>
    <w:p w14:paraId="520C51AF" w14:textId="5A0F0543" w:rsidR="002C5457" w:rsidRDefault="00386C4E" w:rsidP="002C54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forthcoming to the treasurers of the wars.     (C.F.R. 1405-13 p.13)</w:t>
      </w:r>
    </w:p>
    <w:p w14:paraId="3DA679AC" w14:textId="77777777" w:rsidR="002C5457" w:rsidRDefault="002C5457" w:rsidP="002C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Mar.1405</w:t>
      </w:r>
      <w:r>
        <w:rPr>
          <w:rFonts w:ascii="Times New Roman" w:hAnsi="Times New Roman" w:cs="Times New Roman"/>
          <w:sz w:val="24"/>
          <w:szCs w:val="24"/>
        </w:rPr>
        <w:tab/>
        <w:t xml:space="preserve">He and Percival Lyndeley(q.v.) were commissioned to levy and collect in </w:t>
      </w:r>
    </w:p>
    <w:p w14:paraId="33B1F8C1" w14:textId="20464AD4" w:rsidR="002C5457" w:rsidRDefault="002C5457" w:rsidP="002C545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in the port of Newcastle-upon-Tyne and all adjacent ports and places, the subsidy granted to the King at the last Parliament especially for the defence of the realm.   (C.F.R. 1399-1405 p.269)</w:t>
      </w:r>
    </w:p>
    <w:p w14:paraId="6A1CDC98" w14:textId="77777777" w:rsidR="00386C4E" w:rsidRDefault="00386C4E" w:rsidP="00386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 Nov.1405</w:t>
      </w:r>
      <w:r>
        <w:rPr>
          <w:rFonts w:ascii="Times New Roman" w:hAnsi="Times New Roman" w:cs="Times New Roman"/>
          <w:sz w:val="24"/>
          <w:szCs w:val="24"/>
        </w:rPr>
        <w:tab/>
        <w:t>He and Percival Lyndelay(q.v.) were commissioned to collect the customs</w:t>
      </w:r>
    </w:p>
    <w:p w14:paraId="704795E6" w14:textId="29B2FEAD" w:rsidR="00386C4E" w:rsidRDefault="00386C4E" w:rsidP="00386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port of Newcastle-upon-Tyne.     (C.F.R. 1405-13 p.12)</w:t>
      </w:r>
    </w:p>
    <w:p w14:paraId="1C7A4717" w14:textId="77777777" w:rsidR="005B1FBE" w:rsidRDefault="005B1FBE" w:rsidP="005B1F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 Nov.1405</w:t>
      </w:r>
      <w:r>
        <w:rPr>
          <w:rFonts w:ascii="Times New Roman" w:hAnsi="Times New Roman" w:cs="Times New Roman"/>
          <w:sz w:val="24"/>
          <w:szCs w:val="24"/>
        </w:rPr>
        <w:tab/>
        <w:t>He and Perceval Lyndeley(q.v.) were commissioned to levy and collect</w:t>
      </w:r>
    </w:p>
    <w:p w14:paraId="1A05F69A" w14:textId="77777777" w:rsidR="005B1FBE" w:rsidRDefault="005B1FBE" w:rsidP="005B1F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port of Newcastle-upon-Tyne the customs on wools, hides and wool-fells.</w:t>
      </w:r>
    </w:p>
    <w:p w14:paraId="71D24317" w14:textId="77777777" w:rsidR="005B1FBE" w:rsidRDefault="005B1FBE" w:rsidP="005B1F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(C.F.R. 1405-13 p.14)</w:t>
      </w:r>
    </w:p>
    <w:p w14:paraId="52E0FDED" w14:textId="77777777" w:rsidR="005B1FBE" w:rsidRDefault="005B1FBE" w:rsidP="00386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F5406" w14:textId="08782DE4" w:rsidR="00386C4E" w:rsidRDefault="00386C4E" w:rsidP="00AE7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CE450" w14:textId="05852F84" w:rsidR="005B1FBE" w:rsidRDefault="005B1FBE" w:rsidP="00AE74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September 2021</w:t>
      </w:r>
    </w:p>
    <w:p w14:paraId="617C8A75" w14:textId="4881D56E" w:rsidR="002C5457" w:rsidRDefault="002C5457" w:rsidP="00AE74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December 2021</w:t>
      </w:r>
    </w:p>
    <w:p w14:paraId="36A969EC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3EC2" w14:textId="77777777" w:rsidR="00242441" w:rsidRDefault="00242441" w:rsidP="009139A6">
      <w:r>
        <w:separator/>
      </w:r>
    </w:p>
  </w:endnote>
  <w:endnote w:type="continuationSeparator" w:id="0">
    <w:p w14:paraId="024EEE29" w14:textId="77777777" w:rsidR="00242441" w:rsidRDefault="00242441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9C2C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6842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04FF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2DC4" w14:textId="77777777" w:rsidR="00242441" w:rsidRDefault="00242441" w:rsidP="009139A6">
      <w:r>
        <w:separator/>
      </w:r>
    </w:p>
  </w:footnote>
  <w:footnote w:type="continuationSeparator" w:id="0">
    <w:p w14:paraId="6CE984FA" w14:textId="77777777" w:rsidR="00242441" w:rsidRDefault="00242441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AEE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E27B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037D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8A"/>
    <w:rsid w:val="000666E0"/>
    <w:rsid w:val="00242441"/>
    <w:rsid w:val="002510B7"/>
    <w:rsid w:val="002C5457"/>
    <w:rsid w:val="00386C4E"/>
    <w:rsid w:val="005B1FBE"/>
    <w:rsid w:val="005C130B"/>
    <w:rsid w:val="00826F5C"/>
    <w:rsid w:val="009139A6"/>
    <w:rsid w:val="009448BB"/>
    <w:rsid w:val="00A3176C"/>
    <w:rsid w:val="00AE65F8"/>
    <w:rsid w:val="00AE748A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9B75"/>
  <w15:chartTrackingRefBased/>
  <w15:docId w15:val="{111A05C3-A6E0-4088-846A-CDD833A8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57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4</cp:revision>
  <dcterms:created xsi:type="dcterms:W3CDTF">2021-08-29T09:05:00Z</dcterms:created>
  <dcterms:modified xsi:type="dcterms:W3CDTF">2021-12-18T12:35:00Z</dcterms:modified>
</cp:coreProperties>
</file>