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226A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David BURNHAM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fl.1484)</w:t>
      </w:r>
    </w:p>
    <w:p w14:paraId="2A4404AA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Tewkesbury, Gloucestershire. Yeoman.</w:t>
      </w:r>
    </w:p>
    <w:p w14:paraId="0E73C487" w14:textId="77777777" w:rsidR="00876673" w:rsidRDefault="00876673" w:rsidP="00876673">
      <w:pPr>
        <w:rPr>
          <w:rFonts w:ascii="Times New Roman" w:hAnsi="Times New Roman" w:cs="Times New Roman"/>
        </w:rPr>
      </w:pPr>
    </w:p>
    <w:p w14:paraId="0A472F8F" w14:textId="77777777" w:rsidR="00876673" w:rsidRDefault="00876673" w:rsidP="00876673">
      <w:pPr>
        <w:rPr>
          <w:rFonts w:ascii="Times New Roman" w:hAnsi="Times New Roman" w:cs="Times New Roman"/>
        </w:rPr>
      </w:pPr>
    </w:p>
    <w:p w14:paraId="67F8437C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>Richard Wolfe of Hereford(q.v.) brought a plaint of debt against him,</w:t>
      </w:r>
    </w:p>
    <w:p w14:paraId="3A41D147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Henry </w:t>
      </w:r>
      <w:proofErr w:type="spellStart"/>
      <w:r>
        <w:rPr>
          <w:rFonts w:ascii="Times New Roman" w:hAnsi="Times New Roman" w:cs="Times New Roman"/>
        </w:rPr>
        <w:t>Walle</w:t>
      </w:r>
      <w:proofErr w:type="spellEnd"/>
      <w:r>
        <w:rPr>
          <w:rFonts w:ascii="Times New Roman" w:hAnsi="Times New Roman" w:cs="Times New Roman"/>
        </w:rPr>
        <w:t xml:space="preserve"> of Norton, Gloucestershire(q.v.), Henry </w:t>
      </w:r>
      <w:proofErr w:type="spellStart"/>
      <w:r>
        <w:rPr>
          <w:rFonts w:ascii="Times New Roman" w:hAnsi="Times New Roman" w:cs="Times New Roman"/>
        </w:rPr>
        <w:t>Wodeward</w:t>
      </w:r>
      <w:proofErr w:type="spellEnd"/>
      <w:r>
        <w:rPr>
          <w:rFonts w:ascii="Times New Roman" w:hAnsi="Times New Roman" w:cs="Times New Roman"/>
        </w:rPr>
        <w:t xml:space="preserve"> of </w:t>
      </w:r>
    </w:p>
    <w:p w14:paraId="0A06537C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Norton(q.v.) and John </w:t>
      </w:r>
      <w:proofErr w:type="spellStart"/>
      <w:r>
        <w:rPr>
          <w:rFonts w:ascii="Times New Roman" w:hAnsi="Times New Roman" w:cs="Times New Roman"/>
        </w:rPr>
        <w:t>Beseyes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Berrow</w:t>
      </w:r>
      <w:proofErr w:type="spellEnd"/>
      <w:r>
        <w:rPr>
          <w:rFonts w:ascii="Times New Roman" w:hAnsi="Times New Roman" w:cs="Times New Roman"/>
        </w:rPr>
        <w:t>, Worcestershire(q.v.).</w:t>
      </w:r>
    </w:p>
    <w:p w14:paraId="2FBD627D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(http://aalt.law.uh.edu/Indices/CP40Indices/CP40no888Pl.htm)</w:t>
      </w:r>
    </w:p>
    <w:p w14:paraId="0F780FDC" w14:textId="77777777" w:rsidR="00876673" w:rsidRDefault="00876673" w:rsidP="00876673">
      <w:pPr>
        <w:rPr>
          <w:rFonts w:ascii="Times New Roman" w:hAnsi="Times New Roman" w:cs="Times New Roman"/>
        </w:rPr>
      </w:pPr>
    </w:p>
    <w:p w14:paraId="0C05121D" w14:textId="77777777" w:rsidR="00876673" w:rsidRDefault="00876673" w:rsidP="00876673">
      <w:pPr>
        <w:rPr>
          <w:rFonts w:ascii="Times New Roman" w:hAnsi="Times New Roman" w:cs="Times New Roman"/>
        </w:rPr>
      </w:pPr>
    </w:p>
    <w:p w14:paraId="399495F0" w14:textId="77777777" w:rsidR="00876673" w:rsidRDefault="00876673" w:rsidP="00876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May 2019</w:t>
      </w:r>
    </w:p>
    <w:p w14:paraId="24B5C9CD" w14:textId="77777777" w:rsidR="006B2F86" w:rsidRPr="00E71FC3" w:rsidRDefault="00876673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0F4B" w14:textId="77777777" w:rsidR="00876673" w:rsidRDefault="00876673" w:rsidP="00E71FC3">
      <w:r>
        <w:separator/>
      </w:r>
    </w:p>
  </w:endnote>
  <w:endnote w:type="continuationSeparator" w:id="0">
    <w:p w14:paraId="338E8B5C" w14:textId="77777777" w:rsidR="00876673" w:rsidRDefault="00876673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4DDD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8D0B" w14:textId="77777777" w:rsidR="00876673" w:rsidRDefault="00876673" w:rsidP="00E71FC3">
      <w:r>
        <w:separator/>
      </w:r>
    </w:p>
  </w:footnote>
  <w:footnote w:type="continuationSeparator" w:id="0">
    <w:p w14:paraId="73A5BFBD" w14:textId="77777777" w:rsidR="00876673" w:rsidRDefault="00876673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73"/>
    <w:rsid w:val="001A7C09"/>
    <w:rsid w:val="00577BD5"/>
    <w:rsid w:val="00656CBA"/>
    <w:rsid w:val="006A1F77"/>
    <w:rsid w:val="00733BE7"/>
    <w:rsid w:val="00876673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A857"/>
  <w15:chartTrackingRefBased/>
  <w15:docId w15:val="{D7297F6E-0270-47C8-9F11-13D9B36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7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2019-05-09T20:46:00Z</dcterms:created>
  <dcterms:modified xsi:type="dcterms:W3CDTF">2019-05-09T20:46:00Z</dcterms:modified>
</cp:coreProperties>
</file>