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5E724" w14:textId="77777777" w:rsidR="00E57C4E" w:rsidRDefault="00E57C4E" w:rsidP="00E57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John BURNFORD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fl.1484)</w:t>
      </w:r>
    </w:p>
    <w:p w14:paraId="657108F2" w14:textId="77777777" w:rsidR="00E57C4E" w:rsidRDefault="00E57C4E" w:rsidP="00E57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Bromsgrove, Worcestershire. Husbandman.</w:t>
      </w:r>
    </w:p>
    <w:p w14:paraId="3C7126F2" w14:textId="77777777" w:rsidR="00E57C4E" w:rsidRDefault="00E57C4E" w:rsidP="00E57C4E">
      <w:pPr>
        <w:rPr>
          <w:rFonts w:ascii="Times New Roman" w:hAnsi="Times New Roman" w:cs="Times New Roman"/>
        </w:rPr>
      </w:pPr>
    </w:p>
    <w:p w14:paraId="5BEFF57E" w14:textId="77777777" w:rsidR="00E57C4E" w:rsidRDefault="00E57C4E" w:rsidP="00E57C4E">
      <w:pPr>
        <w:rPr>
          <w:rFonts w:ascii="Times New Roman" w:hAnsi="Times New Roman" w:cs="Times New Roman"/>
        </w:rPr>
      </w:pPr>
    </w:p>
    <w:p w14:paraId="1FA9CBFA" w14:textId="77777777" w:rsidR="00E57C4E" w:rsidRDefault="00E57C4E" w:rsidP="00E57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1484</w:t>
      </w:r>
      <w:r>
        <w:rPr>
          <w:rFonts w:ascii="Times New Roman" w:hAnsi="Times New Roman" w:cs="Times New Roman"/>
        </w:rPr>
        <w:tab/>
        <w:t xml:space="preserve">Robert </w:t>
      </w:r>
      <w:proofErr w:type="spellStart"/>
      <w:r>
        <w:rPr>
          <w:rFonts w:ascii="Times New Roman" w:hAnsi="Times New Roman" w:cs="Times New Roman"/>
        </w:rPr>
        <w:t>Multon</w:t>
      </w:r>
      <w:proofErr w:type="spellEnd"/>
      <w:r>
        <w:rPr>
          <w:rFonts w:ascii="Times New Roman" w:hAnsi="Times New Roman" w:cs="Times New Roman"/>
        </w:rPr>
        <w:t xml:space="preserve">, Prior of Worcester Cathedral(q.v.), brought a plaint of </w:t>
      </w:r>
    </w:p>
    <w:p w14:paraId="5002EA32" w14:textId="77777777" w:rsidR="00E57C4E" w:rsidRDefault="00E57C4E" w:rsidP="00E57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trespass against him.   </w:t>
      </w:r>
    </w:p>
    <w:p w14:paraId="1ADF58BB" w14:textId="77777777" w:rsidR="00E57C4E" w:rsidRDefault="00E57C4E" w:rsidP="00E57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(http://aalt.law.uh.edu/Indices/CP40Indices/CP40no888Pl.htm)</w:t>
      </w:r>
    </w:p>
    <w:p w14:paraId="055BCC3D" w14:textId="77777777" w:rsidR="00E57C4E" w:rsidRDefault="00E57C4E" w:rsidP="00E57C4E">
      <w:pPr>
        <w:rPr>
          <w:rFonts w:ascii="Times New Roman" w:hAnsi="Times New Roman" w:cs="Times New Roman"/>
        </w:rPr>
      </w:pPr>
    </w:p>
    <w:p w14:paraId="2DB6EC85" w14:textId="77777777" w:rsidR="00E57C4E" w:rsidRDefault="00E57C4E" w:rsidP="00E57C4E">
      <w:pPr>
        <w:rPr>
          <w:rFonts w:ascii="Times New Roman" w:hAnsi="Times New Roman" w:cs="Times New Roman"/>
        </w:rPr>
      </w:pPr>
    </w:p>
    <w:p w14:paraId="5D9C722C" w14:textId="77777777" w:rsidR="00E57C4E" w:rsidRDefault="00E57C4E" w:rsidP="00E57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July 2018</w:t>
      </w:r>
    </w:p>
    <w:p w14:paraId="22676175" w14:textId="77777777" w:rsidR="006B2F86" w:rsidRPr="00E71FC3" w:rsidRDefault="00E57C4E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377F3" w14:textId="77777777" w:rsidR="00E57C4E" w:rsidRDefault="00E57C4E" w:rsidP="00E71FC3">
      <w:r>
        <w:separator/>
      </w:r>
    </w:p>
  </w:endnote>
  <w:endnote w:type="continuationSeparator" w:id="0">
    <w:p w14:paraId="1CD8A98B" w14:textId="77777777" w:rsidR="00E57C4E" w:rsidRDefault="00E57C4E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BF916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29141" w14:textId="77777777" w:rsidR="00E57C4E" w:rsidRDefault="00E57C4E" w:rsidP="00E71FC3">
      <w:r>
        <w:separator/>
      </w:r>
    </w:p>
  </w:footnote>
  <w:footnote w:type="continuationSeparator" w:id="0">
    <w:p w14:paraId="0E09DDAD" w14:textId="77777777" w:rsidR="00E57C4E" w:rsidRDefault="00E57C4E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4E"/>
    <w:rsid w:val="001A7C09"/>
    <w:rsid w:val="00577BD5"/>
    <w:rsid w:val="00656CBA"/>
    <w:rsid w:val="006A1F77"/>
    <w:rsid w:val="00733BE7"/>
    <w:rsid w:val="00AB52E8"/>
    <w:rsid w:val="00B16D3F"/>
    <w:rsid w:val="00BB41AC"/>
    <w:rsid w:val="00E57C4E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64DF"/>
  <w15:chartTrackingRefBased/>
  <w15:docId w15:val="{A66B72B6-0D2B-41D4-A7DC-D0B3B8A0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C4E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2018-07-25T20:39:00Z</dcterms:created>
  <dcterms:modified xsi:type="dcterms:W3CDTF">2018-07-25T20:39:00Z</dcterms:modified>
</cp:coreProperties>
</file>