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4D" w:rsidRDefault="00542F4D" w:rsidP="00542F4D">
      <w:pPr>
        <w:pStyle w:val="NoSpacing"/>
      </w:pPr>
      <w:r>
        <w:rPr>
          <w:u w:val="single"/>
        </w:rPr>
        <w:t>William BURNET</w:t>
      </w:r>
      <w:r>
        <w:t xml:space="preserve">    </w:t>
      </w:r>
      <w:proofErr w:type="gramStart"/>
      <w:r>
        <w:t xml:space="preserve">   </w:t>
      </w:r>
      <w:r>
        <w:t>(</w:t>
      </w:r>
      <w:proofErr w:type="gramEnd"/>
      <w:r>
        <w:t>fl.1433)</w:t>
      </w:r>
    </w:p>
    <w:p w:rsidR="00542F4D" w:rsidRDefault="00542F4D" w:rsidP="00542F4D">
      <w:pPr>
        <w:pStyle w:val="NoSpacing"/>
      </w:pPr>
      <w:r>
        <w:t>of the diocese of Exeter.</w:t>
      </w:r>
    </w:p>
    <w:p w:rsidR="00542F4D" w:rsidRDefault="00542F4D" w:rsidP="00542F4D">
      <w:pPr>
        <w:pStyle w:val="NoSpacing"/>
      </w:pPr>
    </w:p>
    <w:p w:rsidR="00542F4D" w:rsidRDefault="00542F4D" w:rsidP="00542F4D">
      <w:pPr>
        <w:pStyle w:val="NoSpacing"/>
      </w:pPr>
    </w:p>
    <w:p w:rsidR="00542F4D" w:rsidRDefault="00542F4D" w:rsidP="00542F4D">
      <w:pPr>
        <w:pStyle w:val="NoSpacing"/>
      </w:pPr>
      <w:r>
        <w:t>16 May1433</w:t>
      </w:r>
      <w:r>
        <w:tab/>
        <w:t>He was ordained to his first tonsure in Bodmin, Cornwall.</w:t>
      </w:r>
    </w:p>
    <w:p w:rsidR="00542F4D" w:rsidRDefault="00542F4D" w:rsidP="00542F4D">
      <w:pPr>
        <w:pStyle w:val="NoSpacing"/>
      </w:pPr>
      <w:r>
        <w:tab/>
      </w:r>
      <w:r>
        <w:tab/>
        <w:t>(“Register of Edmund Lacy, Bishop of Exeter 1420-33” part 4 p.147)</w:t>
      </w:r>
    </w:p>
    <w:p w:rsidR="00542F4D" w:rsidRDefault="00542F4D" w:rsidP="00542F4D">
      <w:pPr>
        <w:pStyle w:val="NoSpacing"/>
      </w:pPr>
    </w:p>
    <w:p w:rsidR="00542F4D" w:rsidRDefault="00542F4D" w:rsidP="00542F4D">
      <w:pPr>
        <w:pStyle w:val="NoSpacing"/>
      </w:pPr>
    </w:p>
    <w:p w:rsidR="00542F4D" w:rsidRDefault="00542F4D" w:rsidP="00542F4D">
      <w:pPr>
        <w:pStyle w:val="NoSpacing"/>
      </w:pPr>
      <w:r>
        <w:t>28 September 2016</w:t>
      </w:r>
    </w:p>
    <w:p w:rsidR="006B2F86" w:rsidRPr="00542F4D" w:rsidRDefault="00542F4D" w:rsidP="00E71FC3">
      <w:pPr>
        <w:pStyle w:val="NoSpacing"/>
      </w:pPr>
      <w:bookmarkStart w:id="0" w:name="_GoBack"/>
      <w:bookmarkEnd w:id="0"/>
    </w:p>
    <w:sectPr w:rsidR="006B2F86" w:rsidRPr="00542F4D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4D" w:rsidRDefault="00542F4D" w:rsidP="00E71FC3">
      <w:pPr>
        <w:spacing w:after="0" w:line="240" w:lineRule="auto"/>
      </w:pPr>
      <w:r>
        <w:separator/>
      </w:r>
    </w:p>
  </w:endnote>
  <w:endnote w:type="continuationSeparator" w:id="0">
    <w:p w:rsidR="00542F4D" w:rsidRDefault="00542F4D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 xml:space="preserve">copyright </w:t>
    </w:r>
    <w:proofErr w:type="spellStart"/>
    <w:r>
      <w:t>I.</w:t>
    </w:r>
    <w:proofErr w:type="gramStart"/>
    <w:r>
      <w:t>S.Rogers</w:t>
    </w:r>
    <w:proofErr w:type="spellEnd"/>
    <w:proofErr w:type="gramEnd"/>
    <w:r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4D" w:rsidRDefault="00542F4D" w:rsidP="00E71FC3">
      <w:pPr>
        <w:spacing w:after="0" w:line="240" w:lineRule="auto"/>
      </w:pPr>
      <w:r>
        <w:separator/>
      </w:r>
    </w:p>
  </w:footnote>
  <w:footnote w:type="continuationSeparator" w:id="0">
    <w:p w:rsidR="00542F4D" w:rsidRDefault="00542F4D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4D"/>
    <w:rsid w:val="001A7C09"/>
    <w:rsid w:val="00542F4D"/>
    <w:rsid w:val="00733BE7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D55C"/>
  <w15:chartTrackingRefBased/>
  <w15:docId w15:val="{6FBC6570-08CE-4FFC-813F-7B4F2E3F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2016-09-28T21:21:00Z</dcterms:created>
  <dcterms:modified xsi:type="dcterms:W3CDTF">2016-09-28T21:22:00Z</dcterms:modified>
</cp:coreProperties>
</file>