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3" w:rsidRDefault="00376D53" w:rsidP="00376D53">
      <w:pPr>
        <w:pStyle w:val="NoSpacing"/>
      </w:pPr>
      <w:r>
        <w:rPr>
          <w:u w:val="single"/>
        </w:rPr>
        <w:t>Reynold BURNET</w:t>
      </w:r>
      <w:r>
        <w:t xml:space="preserve">    </w:t>
      </w:r>
      <w:proofErr w:type="gramStart"/>
      <w:r>
        <w:t xml:space="preserve">   </w:t>
      </w:r>
      <w:r>
        <w:t>(</w:t>
      </w:r>
      <w:proofErr w:type="gramEnd"/>
      <w:r>
        <w:t>fl.1434)</w:t>
      </w:r>
    </w:p>
    <w:p w:rsidR="00376D53" w:rsidRDefault="00376D53" w:rsidP="00376D53">
      <w:pPr>
        <w:pStyle w:val="NoSpacing"/>
      </w:pPr>
    </w:p>
    <w:p w:rsidR="00376D53" w:rsidRDefault="00376D53" w:rsidP="00376D53">
      <w:pPr>
        <w:pStyle w:val="NoSpacing"/>
      </w:pPr>
    </w:p>
    <w:p w:rsidR="00376D53" w:rsidRDefault="00376D53" w:rsidP="00376D53">
      <w:pPr>
        <w:pStyle w:val="NoSpacing"/>
      </w:pPr>
      <w:r>
        <w:t>27 Sep.1434</w:t>
      </w:r>
      <w:r>
        <w:tab/>
        <w:t>He was a juror on the inquisition post mortem held in Nottingham into</w:t>
      </w:r>
    </w:p>
    <w:p w:rsidR="00376D53" w:rsidRDefault="00376D53" w:rsidP="00376D53">
      <w:pPr>
        <w:pStyle w:val="NoSpacing"/>
      </w:pPr>
      <w:r>
        <w:tab/>
      </w:r>
      <w:r>
        <w:tab/>
        <w:t xml:space="preserve">lands of the late Humphrey </w:t>
      </w:r>
      <w:proofErr w:type="spellStart"/>
      <w:r>
        <w:t>Skevyngton</w:t>
      </w:r>
      <w:proofErr w:type="spellEnd"/>
      <w:r>
        <w:t>(q.v.).</w:t>
      </w:r>
    </w:p>
    <w:p w:rsidR="00376D53" w:rsidRDefault="00376D53" w:rsidP="00376D53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24-300)</w:t>
      </w:r>
    </w:p>
    <w:p w:rsidR="00376D53" w:rsidRDefault="00376D53" w:rsidP="00376D53">
      <w:pPr>
        <w:pStyle w:val="NoSpacing"/>
      </w:pPr>
    </w:p>
    <w:p w:rsidR="00376D53" w:rsidRDefault="00376D53" w:rsidP="00376D53">
      <w:pPr>
        <w:pStyle w:val="NoSpacing"/>
      </w:pPr>
    </w:p>
    <w:p w:rsidR="00376D53" w:rsidRPr="009A1CE2" w:rsidRDefault="00376D53" w:rsidP="00376D53">
      <w:pPr>
        <w:pStyle w:val="NoSpacing"/>
      </w:pPr>
      <w:r>
        <w:t>26 June 2017</w:t>
      </w:r>
    </w:p>
    <w:p w:rsidR="006B2F86" w:rsidRPr="00376D53" w:rsidRDefault="00376D53" w:rsidP="00E71FC3">
      <w:pPr>
        <w:pStyle w:val="NoSpacing"/>
      </w:pPr>
      <w:bookmarkStart w:id="0" w:name="_GoBack"/>
      <w:bookmarkEnd w:id="0"/>
    </w:p>
    <w:sectPr w:rsidR="006B2F86" w:rsidRPr="00376D5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53" w:rsidRDefault="00376D53" w:rsidP="00E71FC3">
      <w:pPr>
        <w:spacing w:after="0" w:line="240" w:lineRule="auto"/>
      </w:pPr>
      <w:r>
        <w:separator/>
      </w:r>
    </w:p>
  </w:endnote>
  <w:endnote w:type="continuationSeparator" w:id="0">
    <w:p w:rsidR="00376D53" w:rsidRDefault="00376D53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53" w:rsidRDefault="00376D53" w:rsidP="00E71FC3">
      <w:pPr>
        <w:spacing w:after="0" w:line="240" w:lineRule="auto"/>
      </w:pPr>
      <w:r>
        <w:separator/>
      </w:r>
    </w:p>
  </w:footnote>
  <w:footnote w:type="continuationSeparator" w:id="0">
    <w:p w:rsidR="00376D53" w:rsidRDefault="00376D53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3"/>
    <w:rsid w:val="001A7C09"/>
    <w:rsid w:val="00376D53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0E76"/>
  <w15:chartTrackingRefBased/>
  <w15:docId w15:val="{454067F5-E4B7-47D5-8D53-D5F9595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2017-06-26T15:53:00Z</dcterms:created>
  <dcterms:modified xsi:type="dcterms:W3CDTF">2017-06-26T15:54:00Z</dcterms:modified>
</cp:coreProperties>
</file>