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607F" w14:textId="77777777" w:rsidR="00852772" w:rsidRDefault="00852772" w:rsidP="00852772">
      <w:pPr>
        <w:pStyle w:val="NoSpacing"/>
      </w:pPr>
      <w:r>
        <w:rPr>
          <w:u w:val="single"/>
        </w:rPr>
        <w:t>John BURNET</w:t>
      </w:r>
      <w:r>
        <w:t xml:space="preserve">  </w:t>
      </w:r>
      <w:proofErr w:type="gramStart"/>
      <w:r>
        <w:t xml:space="preserve">   </w:t>
      </w:r>
      <w:r>
        <w:t>(</w:t>
      </w:r>
      <w:proofErr w:type="gramEnd"/>
      <w:r>
        <w:t>fl.1400)</w:t>
      </w:r>
    </w:p>
    <w:p w14:paraId="6588AB0C" w14:textId="77777777" w:rsidR="00852772" w:rsidRDefault="00852772" w:rsidP="00852772">
      <w:pPr>
        <w:pStyle w:val="NoSpacing"/>
      </w:pPr>
      <w:r>
        <w:t>of the diocese of Exeter.</w:t>
      </w:r>
    </w:p>
    <w:p w14:paraId="4716D891" w14:textId="77777777" w:rsidR="00852772" w:rsidRDefault="00852772" w:rsidP="00852772">
      <w:pPr>
        <w:pStyle w:val="NoSpacing"/>
      </w:pPr>
    </w:p>
    <w:p w14:paraId="527F15BB" w14:textId="77777777" w:rsidR="00852772" w:rsidRDefault="00852772" w:rsidP="00852772">
      <w:pPr>
        <w:pStyle w:val="NoSpacing"/>
      </w:pPr>
    </w:p>
    <w:p w14:paraId="707185B7" w14:textId="5707C8EC" w:rsidR="00852772" w:rsidRDefault="00852772" w:rsidP="00852772">
      <w:pPr>
        <w:pStyle w:val="NoSpacing"/>
      </w:pPr>
      <w:r>
        <w:t>1</w:t>
      </w:r>
      <w:r>
        <w:t>9</w:t>
      </w:r>
      <w:r>
        <w:t xml:space="preserve"> May1400</w:t>
      </w:r>
      <w:r>
        <w:tab/>
        <w:t xml:space="preserve"> He was ordained to his first tonsure in </w:t>
      </w:r>
      <w:r>
        <w:t>Holsworthy</w:t>
      </w:r>
      <w:bookmarkStart w:id="0" w:name="_GoBack"/>
      <w:bookmarkEnd w:id="0"/>
      <w:r>
        <w:t>, Devon.</w:t>
      </w:r>
    </w:p>
    <w:p w14:paraId="4E23B511" w14:textId="77777777" w:rsidR="00852772" w:rsidRDefault="00852772" w:rsidP="00852772">
      <w:pPr>
        <w:pStyle w:val="NoSpacing"/>
      </w:pPr>
      <w:r>
        <w:tab/>
      </w:r>
      <w:r>
        <w:tab/>
        <w:t>(“Stafford Register” pp.430 and 425)</w:t>
      </w:r>
    </w:p>
    <w:p w14:paraId="4AE6231E" w14:textId="77777777" w:rsidR="00852772" w:rsidRDefault="00852772" w:rsidP="00852772">
      <w:pPr>
        <w:pStyle w:val="NoSpacing"/>
      </w:pPr>
    </w:p>
    <w:p w14:paraId="79DE1CD9" w14:textId="77777777" w:rsidR="00852772" w:rsidRDefault="00852772" w:rsidP="00852772">
      <w:pPr>
        <w:pStyle w:val="NoSpacing"/>
      </w:pPr>
    </w:p>
    <w:p w14:paraId="5905A0B3" w14:textId="77777777" w:rsidR="00852772" w:rsidRPr="00C41D67" w:rsidRDefault="00852772" w:rsidP="00852772">
      <w:pPr>
        <w:pStyle w:val="NoSpacing"/>
      </w:pPr>
      <w:r>
        <w:t>6 March 2019</w:t>
      </w:r>
    </w:p>
    <w:p w14:paraId="08DD2F78" w14:textId="01867EE2" w:rsidR="006B2F86" w:rsidRPr="00852772" w:rsidRDefault="00852772" w:rsidP="00E71FC3">
      <w:pPr>
        <w:pStyle w:val="NoSpacing"/>
      </w:pPr>
    </w:p>
    <w:sectPr w:rsidR="006B2F86" w:rsidRPr="00852772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A02A" w14:textId="77777777" w:rsidR="00852772" w:rsidRDefault="00852772" w:rsidP="00E71FC3">
      <w:pPr>
        <w:spacing w:after="0" w:line="240" w:lineRule="auto"/>
      </w:pPr>
      <w:r>
        <w:separator/>
      </w:r>
    </w:p>
  </w:endnote>
  <w:endnote w:type="continuationSeparator" w:id="0">
    <w:p w14:paraId="65D8E51D" w14:textId="77777777" w:rsidR="00852772" w:rsidRDefault="00852772" w:rsidP="00E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F7D0" w14:textId="77777777" w:rsidR="00E71FC3" w:rsidRPr="00E71FC3" w:rsidRDefault="00BB41AC">
    <w:pPr>
      <w:pStyle w:val="Footer"/>
    </w:pPr>
    <w:r>
      <w:t>Compil</w:t>
    </w:r>
    <w:r w:rsidR="00577BD5">
      <w:t xml:space="preserve">ation </w:t>
    </w:r>
    <w:r w:rsidR="00E71FC3">
      <w:t xml:space="preserve">copyright </w:t>
    </w:r>
    <w:proofErr w:type="spellStart"/>
    <w:r w:rsidR="00E71FC3">
      <w:t>I.S.Rogers</w:t>
    </w:r>
    <w:proofErr w:type="spellEnd"/>
    <w:r w:rsidR="00E71FC3">
      <w:t xml:space="preserve">  27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C67E" w14:textId="77777777" w:rsidR="00852772" w:rsidRDefault="00852772" w:rsidP="00E71FC3">
      <w:pPr>
        <w:spacing w:after="0" w:line="240" w:lineRule="auto"/>
      </w:pPr>
      <w:r>
        <w:separator/>
      </w:r>
    </w:p>
  </w:footnote>
  <w:footnote w:type="continuationSeparator" w:id="0">
    <w:p w14:paraId="60DE9E8E" w14:textId="77777777" w:rsidR="00852772" w:rsidRDefault="00852772" w:rsidP="00E7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72"/>
    <w:rsid w:val="001A7C09"/>
    <w:rsid w:val="00577BD5"/>
    <w:rsid w:val="00656CBA"/>
    <w:rsid w:val="006A1F77"/>
    <w:rsid w:val="00733BE7"/>
    <w:rsid w:val="00852772"/>
    <w:rsid w:val="00AB52E8"/>
    <w:rsid w:val="00B16D3F"/>
    <w:rsid w:val="00BB41AC"/>
    <w:rsid w:val="00E71FC3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6958"/>
  <w15:chartTrackingRefBased/>
  <w15:docId w15:val="{E264EEA4-E127-41D3-8ED5-5661A4B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C3"/>
  </w:style>
  <w:style w:type="paragraph" w:styleId="Footer">
    <w:name w:val="footer"/>
    <w:basedOn w:val="Normal"/>
    <w:link w:val="FooterChar"/>
    <w:uiPriority w:val="99"/>
    <w:unhideWhenUsed/>
    <w:rsid w:val="00E71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Rogers</cp:lastModifiedBy>
  <cp:revision>1</cp:revision>
  <dcterms:created xsi:type="dcterms:W3CDTF">2019-03-06T20:51:00Z</dcterms:created>
  <dcterms:modified xsi:type="dcterms:W3CDTF">2019-03-06T20:52:00Z</dcterms:modified>
</cp:coreProperties>
</file>