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F6" w:rsidRDefault="003E6BF6" w:rsidP="003E6BF6">
      <w:pPr>
        <w:pStyle w:val="NoSpacing"/>
      </w:pPr>
      <w:r>
        <w:rPr>
          <w:u w:val="single"/>
        </w:rPr>
        <w:t>John BURNEHULL</w:t>
      </w:r>
      <w:r>
        <w:t xml:space="preserve">  </w:t>
      </w:r>
      <w:proofErr w:type="gramStart"/>
      <w:r>
        <w:t xml:space="preserve">   </w:t>
      </w:r>
      <w:r>
        <w:t>(</w:t>
      </w:r>
      <w:proofErr w:type="gramEnd"/>
      <w:r>
        <w:t>fl.1421)</w:t>
      </w:r>
    </w:p>
    <w:p w:rsidR="003E6BF6" w:rsidRDefault="003E6BF6" w:rsidP="003E6BF6">
      <w:pPr>
        <w:pStyle w:val="NoSpacing"/>
      </w:pPr>
    </w:p>
    <w:p w:rsidR="003E6BF6" w:rsidRDefault="003E6BF6" w:rsidP="003E6BF6">
      <w:pPr>
        <w:pStyle w:val="NoSpacing"/>
      </w:pPr>
    </w:p>
    <w:p w:rsidR="003E6BF6" w:rsidRDefault="003E6BF6" w:rsidP="003E6BF6">
      <w:pPr>
        <w:pStyle w:val="NoSpacing"/>
      </w:pPr>
      <w:r>
        <w:t xml:space="preserve">  1 Feb.1421</w:t>
      </w:r>
      <w:r>
        <w:tab/>
        <w:t>He was a juror on the inquisition post mortem held in Newport, Shropshire,</w:t>
      </w:r>
    </w:p>
    <w:p w:rsidR="003E6BF6" w:rsidRDefault="003E6BF6" w:rsidP="003E6BF6">
      <w:pPr>
        <w:pStyle w:val="NoSpacing"/>
      </w:pPr>
      <w:r>
        <w:tab/>
      </w:r>
      <w:r>
        <w:tab/>
        <w:t>into the lands of the late Thomas Holes(q.v.) in Shropshire and the adjacent</w:t>
      </w:r>
    </w:p>
    <w:p w:rsidR="003E6BF6" w:rsidRDefault="003E6BF6" w:rsidP="003E6BF6">
      <w:pPr>
        <w:pStyle w:val="NoSpacing"/>
      </w:pPr>
      <w:r>
        <w:tab/>
      </w:r>
      <w:r>
        <w:tab/>
        <w:t>Welsh Marches.</w:t>
      </w:r>
    </w:p>
    <w:p w:rsidR="003E6BF6" w:rsidRDefault="003E6BF6" w:rsidP="003E6BF6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21-575)</w:t>
      </w:r>
    </w:p>
    <w:p w:rsidR="003E6BF6" w:rsidRDefault="003E6BF6" w:rsidP="003E6BF6">
      <w:pPr>
        <w:pStyle w:val="NoSpacing"/>
      </w:pPr>
    </w:p>
    <w:p w:rsidR="003E6BF6" w:rsidRDefault="003E6BF6" w:rsidP="003E6BF6">
      <w:pPr>
        <w:pStyle w:val="NoSpacing"/>
      </w:pPr>
    </w:p>
    <w:p w:rsidR="003E6BF6" w:rsidRDefault="003E6BF6" w:rsidP="003E6BF6">
      <w:pPr>
        <w:pStyle w:val="NoSpacing"/>
      </w:pPr>
      <w:r>
        <w:t>12 October 2016</w:t>
      </w:r>
    </w:p>
    <w:p w:rsidR="006B2F86" w:rsidRPr="003E6BF6" w:rsidRDefault="003E6BF6" w:rsidP="00E71FC3">
      <w:pPr>
        <w:pStyle w:val="NoSpacing"/>
      </w:pPr>
      <w:bookmarkStart w:id="0" w:name="_GoBack"/>
      <w:bookmarkEnd w:id="0"/>
    </w:p>
    <w:sectPr w:rsidR="006B2F86" w:rsidRPr="003E6BF6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F6" w:rsidRDefault="003E6BF6" w:rsidP="00E71FC3">
      <w:pPr>
        <w:spacing w:after="0" w:line="240" w:lineRule="auto"/>
      </w:pPr>
      <w:r>
        <w:separator/>
      </w:r>
    </w:p>
  </w:endnote>
  <w:endnote w:type="continuationSeparator" w:id="0">
    <w:p w:rsidR="003E6BF6" w:rsidRDefault="003E6BF6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F6" w:rsidRDefault="003E6BF6" w:rsidP="00E71FC3">
      <w:pPr>
        <w:spacing w:after="0" w:line="240" w:lineRule="auto"/>
      </w:pPr>
      <w:r>
        <w:separator/>
      </w:r>
    </w:p>
  </w:footnote>
  <w:footnote w:type="continuationSeparator" w:id="0">
    <w:p w:rsidR="003E6BF6" w:rsidRDefault="003E6BF6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6"/>
    <w:rsid w:val="001A7C09"/>
    <w:rsid w:val="003E6BF6"/>
    <w:rsid w:val="00733BE7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3D8C"/>
  <w15:chartTrackingRefBased/>
  <w15:docId w15:val="{68A45D32-E512-40E1-8D8D-222E9C20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2016-10-12T19:13:00Z</dcterms:created>
  <dcterms:modified xsi:type="dcterms:W3CDTF">2016-10-12T19:14:00Z</dcterms:modified>
</cp:coreProperties>
</file>