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72B2" w14:textId="77777777" w:rsidR="004F7982" w:rsidRDefault="004F7982" w:rsidP="004F798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Richard BURNEHAND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fl.1483)</w:t>
      </w:r>
    </w:p>
    <w:p w14:paraId="6B34027C" w14:textId="77777777" w:rsidR="004F7982" w:rsidRDefault="004F7982" w:rsidP="004F798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Hackthorn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Lincolnshire. Yeoman.</w:t>
      </w:r>
    </w:p>
    <w:p w14:paraId="45503792" w14:textId="77777777" w:rsidR="004F7982" w:rsidRDefault="004F7982" w:rsidP="004F798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70C4DD" w14:textId="77777777" w:rsidR="004F7982" w:rsidRDefault="004F7982" w:rsidP="004F798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3D308B" w14:textId="77777777" w:rsidR="004F7982" w:rsidRPr="004F7982" w:rsidRDefault="004F7982" w:rsidP="004F7982">
      <w:pPr>
        <w:pStyle w:val="NoSpacing"/>
        <w:jc w:val="both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1483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7982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Thomas Lacy of Ingham(q.v.) brought a plaint of debt against him and</w:t>
      </w:r>
    </w:p>
    <w:p w14:paraId="1C7C31AB" w14:textId="77777777" w:rsidR="004F7982" w:rsidRPr="004F7982" w:rsidRDefault="004F7982" w:rsidP="004F7982">
      <w:pPr>
        <w:pStyle w:val="NoSpacing"/>
        <w:jc w:val="both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4F7982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</w:r>
      <w:r w:rsidRPr="004F7982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  <w:t>Christopher Foster of Carleton by Lincoln(q.v.).</w:t>
      </w:r>
    </w:p>
    <w:p w14:paraId="638A398C" w14:textId="77777777" w:rsidR="004F7982" w:rsidRPr="004F7982" w:rsidRDefault="004F7982" w:rsidP="004F7982">
      <w:pPr>
        <w:pStyle w:val="NoSpacing"/>
        <w:jc w:val="both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4F7982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</w:r>
      <w:r w:rsidRPr="004F7982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</w:r>
      <w:r w:rsidRPr="004F798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hyperlink r:id="rId6" w:history="1">
        <w:r w:rsidRPr="004F7982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http://aalt.law.uh.edu/Indices/CP40Indices/CP40no883Pl.htm</w:t>
        </w:r>
      </w:hyperlink>
      <w:r w:rsidRPr="004F7982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)</w:t>
      </w:r>
    </w:p>
    <w:p w14:paraId="48CE9430" w14:textId="77777777" w:rsidR="004F7982" w:rsidRDefault="004F7982" w:rsidP="004F7982">
      <w:pPr>
        <w:pStyle w:val="NoSpacing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</w:p>
    <w:p w14:paraId="3817D798" w14:textId="77777777" w:rsidR="004F7982" w:rsidRDefault="004F7982" w:rsidP="004F7982">
      <w:pPr>
        <w:pStyle w:val="NoSpacing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</w:p>
    <w:p w14:paraId="05B6BA1D" w14:textId="77777777" w:rsidR="004F7982" w:rsidRDefault="004F7982" w:rsidP="004F7982">
      <w:pPr>
        <w:pStyle w:val="NoSpacing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</w:p>
    <w:p w14:paraId="4E0EA07C" w14:textId="77777777" w:rsidR="004F7982" w:rsidRDefault="004F7982" w:rsidP="004F798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June 2021</w:t>
      </w:r>
    </w:p>
    <w:p w14:paraId="4BC83421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DD7E" w14:textId="77777777" w:rsidR="004F7982" w:rsidRDefault="004F7982" w:rsidP="009139A6">
      <w:r>
        <w:separator/>
      </w:r>
    </w:p>
  </w:endnote>
  <w:endnote w:type="continuationSeparator" w:id="0">
    <w:p w14:paraId="4BDD6E63" w14:textId="77777777" w:rsidR="004F7982" w:rsidRDefault="004F7982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3949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B29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07A0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AD21" w14:textId="77777777" w:rsidR="004F7982" w:rsidRDefault="004F7982" w:rsidP="009139A6">
      <w:r>
        <w:separator/>
      </w:r>
    </w:p>
  </w:footnote>
  <w:footnote w:type="continuationSeparator" w:id="0">
    <w:p w14:paraId="2F173A44" w14:textId="77777777" w:rsidR="004F7982" w:rsidRDefault="004F7982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E808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2091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F3EB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82"/>
    <w:rsid w:val="000666E0"/>
    <w:rsid w:val="002510B7"/>
    <w:rsid w:val="004F7982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78BC"/>
  <w15:chartTrackingRefBased/>
  <w15:docId w15:val="{B7BBFE99-015F-4827-9E74-B5454059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4F7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3Pl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2021-07-20T14:06:00Z</dcterms:created>
  <dcterms:modified xsi:type="dcterms:W3CDTF">2021-07-20T14:06:00Z</dcterms:modified>
</cp:coreProperties>
</file>