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D294" w14:textId="77777777" w:rsidR="0030485D" w:rsidRDefault="0030485D" w:rsidP="00304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John BURNEHAM</w:t>
      </w:r>
      <w:r>
        <w:rPr>
          <w:rFonts w:ascii="Times New Roman" w:hAnsi="Times New Roman" w:cs="Times New Roman"/>
          <w:sz w:val="24"/>
          <w:szCs w:val="24"/>
        </w:rPr>
        <w:t xml:space="preserve">       (fl.1405)</w:t>
      </w:r>
    </w:p>
    <w:p w14:paraId="0CAF501C" w14:textId="77777777" w:rsidR="0030485D" w:rsidRDefault="0030485D" w:rsidP="00304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Clerk.</w:t>
      </w:r>
    </w:p>
    <w:p w14:paraId="3CA0FB91" w14:textId="77777777" w:rsidR="0030485D" w:rsidRDefault="0030485D" w:rsidP="0030485D">
      <w:pPr>
        <w:rPr>
          <w:rFonts w:ascii="Times New Roman" w:hAnsi="Times New Roman" w:cs="Times New Roman"/>
          <w:sz w:val="24"/>
          <w:szCs w:val="24"/>
        </w:rPr>
      </w:pPr>
    </w:p>
    <w:p w14:paraId="06DFC8C3" w14:textId="77777777" w:rsidR="0030485D" w:rsidRDefault="0030485D" w:rsidP="0030485D">
      <w:pPr>
        <w:rPr>
          <w:rFonts w:ascii="Times New Roman" w:hAnsi="Times New Roman" w:cs="Times New Roman"/>
          <w:sz w:val="24"/>
          <w:szCs w:val="24"/>
        </w:rPr>
      </w:pPr>
    </w:p>
    <w:p w14:paraId="5225A792" w14:textId="77777777" w:rsidR="0030485D" w:rsidRDefault="0030485D" w:rsidP="00304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 Feb.1405</w:t>
      </w:r>
      <w:r>
        <w:rPr>
          <w:rFonts w:ascii="Times New Roman" w:hAnsi="Times New Roman" w:cs="Times New Roman"/>
          <w:sz w:val="24"/>
          <w:szCs w:val="24"/>
        </w:rPr>
        <w:tab/>
        <w:t xml:space="preserve">He and Nicholas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Blakbourne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(q.v.) were commissioned to levy and collect in </w:t>
      </w:r>
    </w:p>
    <w:p w14:paraId="099A77DD" w14:textId="77777777" w:rsidR="0030485D" w:rsidRDefault="0030485D" w:rsidP="00304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person in the port of Hull and all adjacent ports and places, the subsidy</w:t>
      </w:r>
    </w:p>
    <w:p w14:paraId="05F51B60" w14:textId="77777777" w:rsidR="0030485D" w:rsidRDefault="0030485D" w:rsidP="00304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granted to the King at the last Parliament especially for the defence of the </w:t>
      </w:r>
    </w:p>
    <w:p w14:paraId="2727ED4C" w14:textId="6074862A" w:rsidR="0030485D" w:rsidRDefault="0030485D" w:rsidP="00304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realm.   (C.F.R. 1399-1405 p.269)</w:t>
      </w:r>
    </w:p>
    <w:p w14:paraId="714BEE11" w14:textId="77777777" w:rsidR="00E66D4B" w:rsidRDefault="00E66D4B" w:rsidP="0030485D">
      <w:pPr>
        <w:rPr>
          <w:rFonts w:ascii="Times New Roman" w:hAnsi="Times New Roman" w:cs="Times New Roman"/>
          <w:sz w:val="24"/>
          <w:szCs w:val="24"/>
        </w:rPr>
      </w:pPr>
    </w:p>
    <w:p w14:paraId="41C731A9" w14:textId="77777777" w:rsidR="0030485D" w:rsidRDefault="0030485D" w:rsidP="0030485D">
      <w:pPr>
        <w:rPr>
          <w:rFonts w:ascii="Times New Roman" w:hAnsi="Times New Roman" w:cs="Times New Roman"/>
          <w:sz w:val="24"/>
          <w:szCs w:val="24"/>
        </w:rPr>
      </w:pPr>
    </w:p>
    <w:p w14:paraId="11C8EAF4" w14:textId="77777777" w:rsidR="0030485D" w:rsidRDefault="0030485D" w:rsidP="0030485D">
      <w:pPr>
        <w:rPr>
          <w:rFonts w:ascii="Times New Roman" w:hAnsi="Times New Roman" w:cs="Times New Roman"/>
          <w:sz w:val="24"/>
          <w:szCs w:val="24"/>
        </w:rPr>
      </w:pPr>
    </w:p>
    <w:p w14:paraId="63EA3BD9" w14:textId="77777777" w:rsidR="0030485D" w:rsidRDefault="0030485D" w:rsidP="00304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June 2021</w:t>
      </w:r>
    </w:p>
    <w:p w14:paraId="7F19A4AE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5412" w14:textId="77777777" w:rsidR="00996BF7" w:rsidRDefault="00996BF7" w:rsidP="009139A6">
      <w:r>
        <w:separator/>
      </w:r>
    </w:p>
  </w:endnote>
  <w:endnote w:type="continuationSeparator" w:id="0">
    <w:p w14:paraId="7D9CC338" w14:textId="77777777" w:rsidR="00996BF7" w:rsidRDefault="00996BF7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8627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28D1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 xml:space="preserve">Compilation copyright </w:t>
    </w:r>
    <w:proofErr w:type="spellStart"/>
    <w:r w:rsidRPr="009139A6">
      <w:rPr>
        <w:rFonts w:ascii="Times New Roman" w:hAnsi="Times New Roman" w:cs="Times New Roman"/>
      </w:rPr>
      <w:t>I.S.Rogers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958C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72F7" w14:textId="77777777" w:rsidR="00996BF7" w:rsidRDefault="00996BF7" w:rsidP="009139A6">
      <w:r>
        <w:separator/>
      </w:r>
    </w:p>
  </w:footnote>
  <w:footnote w:type="continuationSeparator" w:id="0">
    <w:p w14:paraId="3A94E778" w14:textId="77777777" w:rsidR="00996BF7" w:rsidRDefault="00996BF7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C5C9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92BB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E923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5D"/>
    <w:rsid w:val="000666E0"/>
    <w:rsid w:val="002510B7"/>
    <w:rsid w:val="0030485D"/>
    <w:rsid w:val="005C130B"/>
    <w:rsid w:val="00826F5C"/>
    <w:rsid w:val="009139A6"/>
    <w:rsid w:val="009448BB"/>
    <w:rsid w:val="00996BF7"/>
    <w:rsid w:val="00A3176C"/>
    <w:rsid w:val="00AE65F8"/>
    <w:rsid w:val="00BA00AB"/>
    <w:rsid w:val="00CB4ED9"/>
    <w:rsid w:val="00E66D4B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C1E2"/>
  <w15:chartTrackingRefBased/>
  <w15:docId w15:val="{C1696846-50CB-4D7A-BFCA-72F35739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85D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Book1.dotx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2</cp:revision>
  <dcterms:created xsi:type="dcterms:W3CDTF">2021-07-25T18:52:00Z</dcterms:created>
  <dcterms:modified xsi:type="dcterms:W3CDTF">2021-12-18T12:26:00Z</dcterms:modified>
</cp:coreProperties>
</file>