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53" w:rsidRDefault="00543353" w:rsidP="005433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John BURNEFORD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fl.1419)</w:t>
      </w:r>
    </w:p>
    <w:p w:rsidR="00543353" w:rsidRDefault="00543353" w:rsidP="005433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353" w:rsidRDefault="00543353" w:rsidP="005433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353" w:rsidRDefault="00543353" w:rsidP="005433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 Oct.1419</w:t>
      </w:r>
      <w:r>
        <w:rPr>
          <w:rFonts w:ascii="Times New Roman" w:hAnsi="Times New Roman" w:cs="Times New Roman"/>
          <w:sz w:val="24"/>
          <w:szCs w:val="24"/>
        </w:rPr>
        <w:tab/>
        <w:t>He was a juror on the inquisition post mortem held in Worcester into the</w:t>
      </w:r>
    </w:p>
    <w:p w:rsidR="00543353" w:rsidRDefault="00543353" w:rsidP="005433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lands of the late William Lucy(q.v.).</w:t>
      </w:r>
    </w:p>
    <w:p w:rsidR="00543353" w:rsidRDefault="00543353" w:rsidP="005433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(www.inquisitionspostmortem.ac.uk ref. </w:t>
      </w:r>
      <w:proofErr w:type="spellStart"/>
      <w:r>
        <w:rPr>
          <w:rFonts w:ascii="Times New Roman" w:hAnsi="Times New Roman" w:cs="Times New Roman"/>
          <w:sz w:val="24"/>
          <w:szCs w:val="24"/>
        </w:rPr>
        <w:t>eCIPM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21-276)</w:t>
      </w:r>
    </w:p>
    <w:p w:rsidR="00543353" w:rsidRDefault="00543353" w:rsidP="005433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353" w:rsidRDefault="00543353" w:rsidP="005433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B8A" w:rsidRPr="00543353" w:rsidRDefault="00543353" w:rsidP="005433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February 2016</w:t>
      </w:r>
      <w:bookmarkStart w:id="0" w:name="_GoBack"/>
      <w:bookmarkEnd w:id="0"/>
    </w:p>
    <w:sectPr w:rsidR="00DD5B8A" w:rsidRPr="00543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53" w:rsidRDefault="00543353" w:rsidP="00564E3C">
      <w:pPr>
        <w:spacing w:after="0" w:line="240" w:lineRule="auto"/>
      </w:pPr>
      <w:r>
        <w:separator/>
      </w:r>
    </w:p>
  </w:endnote>
  <w:endnote w:type="continuationSeparator" w:id="0">
    <w:p w:rsidR="00543353" w:rsidRDefault="00543353" w:rsidP="0056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C" w:rsidRPr="00564E3C" w:rsidRDefault="00564E3C" w:rsidP="00564E3C">
    <w:pPr>
      <w:pStyle w:val="NoSpacing"/>
      <w:rPr>
        <w:rFonts w:ascii="Times New Roman" w:hAnsi="Times New Roman" w:cs="Times New Roman"/>
        <w:sz w:val="24"/>
        <w:szCs w:val="24"/>
      </w:rPr>
    </w:pPr>
    <w:r>
      <w:t>Cop</w:t>
    </w:r>
    <w:r>
      <w:rPr>
        <w:rFonts w:ascii="Times New Roman" w:hAnsi="Times New Roman" w:cs="Times New Roman"/>
        <w:sz w:val="24"/>
        <w:szCs w:val="24"/>
      </w:rPr>
      <w:t xml:space="preserve">yright I.S.Rogers </w:t>
    </w:r>
    <w:r w:rsidR="00372DC6">
      <w:rPr>
        <w:rFonts w:ascii="Times New Roman" w:hAnsi="Times New Roman" w:cs="Times New Roman"/>
        <w:sz w:val="24"/>
        <w:szCs w:val="24"/>
      </w:rPr>
      <w:fldChar w:fldCharType="begin"/>
    </w:r>
    <w:r w:rsidR="00372DC6">
      <w:rPr>
        <w:rFonts w:ascii="Times New Roman" w:hAnsi="Times New Roman" w:cs="Times New Roman"/>
        <w:sz w:val="24"/>
        <w:szCs w:val="24"/>
      </w:rPr>
      <w:instrText xml:space="preserve"> DATE \@ "d MMMM yyyy" </w:instrText>
    </w:r>
    <w:r w:rsidR="00372DC6">
      <w:rPr>
        <w:rFonts w:ascii="Times New Roman" w:hAnsi="Times New Roman" w:cs="Times New Roman"/>
        <w:sz w:val="24"/>
        <w:szCs w:val="24"/>
      </w:rPr>
      <w:fldChar w:fldCharType="separate"/>
    </w:r>
    <w:r w:rsidR="00543353">
      <w:rPr>
        <w:rFonts w:ascii="Times New Roman" w:hAnsi="Times New Roman" w:cs="Times New Roman"/>
        <w:noProof/>
        <w:sz w:val="24"/>
        <w:szCs w:val="24"/>
      </w:rPr>
      <w:t>24 February 2016</w:t>
    </w:r>
    <w:r w:rsidR="00372DC6">
      <w:rPr>
        <w:rFonts w:ascii="Times New Roman" w:hAnsi="Times New Roman" w:cs="Times New Roman"/>
        <w:sz w:val="24"/>
        <w:szCs w:val="24"/>
      </w:rPr>
      <w:fldChar w:fldCharType="end"/>
    </w:r>
  </w:p>
  <w:p w:rsidR="00564E3C" w:rsidRDefault="0056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53" w:rsidRDefault="00543353" w:rsidP="00564E3C">
      <w:pPr>
        <w:spacing w:after="0" w:line="240" w:lineRule="auto"/>
      </w:pPr>
      <w:r>
        <w:separator/>
      </w:r>
    </w:p>
  </w:footnote>
  <w:footnote w:type="continuationSeparator" w:id="0">
    <w:p w:rsidR="00543353" w:rsidRDefault="00543353" w:rsidP="0056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53"/>
    <w:rsid w:val="00372DC6"/>
    <w:rsid w:val="00543353"/>
    <w:rsid w:val="00564E3C"/>
    <w:rsid w:val="0064591D"/>
    <w:rsid w:val="00DD5B8A"/>
    <w:rsid w:val="00EB41B8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8C59"/>
  <w15:chartTrackingRefBased/>
  <w15:docId w15:val="{88D13C3B-1CC1-4DE2-A697-3E27BC98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3C"/>
  </w:style>
  <w:style w:type="paragraph" w:styleId="Footer">
    <w:name w:val="footer"/>
    <w:basedOn w:val="Normal"/>
    <w:link w:val="Foot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oo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 2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2016-02-24T22:25:00Z</dcterms:created>
  <dcterms:modified xsi:type="dcterms:W3CDTF">2016-02-24T22:25:00Z</dcterms:modified>
</cp:coreProperties>
</file>