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8AA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BURNEBY</w:t>
      </w:r>
      <w:r>
        <w:rPr>
          <w:rFonts w:ascii="Times New Roman" w:hAnsi="Times New Roman" w:cs="Times New Roman"/>
          <w:sz w:val="24"/>
          <w:szCs w:val="24"/>
        </w:rPr>
        <w:t xml:space="preserve">      (fl.1407)</w:t>
      </w:r>
    </w:p>
    <w:p w14:paraId="7990E14B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London. Armourer.</w:t>
      </w:r>
    </w:p>
    <w:p w14:paraId="461FFBA6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5DD74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D27E1" w14:textId="23EA0B23" w:rsidR="003102E3" w:rsidRDefault="003102E3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65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He made a plaint of debt against Thomas Trewennok of Cornwall.</w:t>
      </w:r>
    </w:p>
    <w:p w14:paraId="7A82F4EC" w14:textId="6455F31A" w:rsidR="003102E3" w:rsidRDefault="003102E3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(T.N.A. ref.</w:t>
      </w:r>
      <w:r w:rsidR="00A8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 131/207/38)</w:t>
      </w:r>
    </w:p>
    <w:p w14:paraId="6062C5C0" w14:textId="63980A69" w:rsidR="00A87C3E" w:rsidRDefault="00A87C3E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1385</w:t>
      </w:r>
      <w:r>
        <w:rPr>
          <w:rFonts w:ascii="Times New Roman" w:hAnsi="Times New Roman" w:cs="Times New Roman"/>
          <w:sz w:val="24"/>
          <w:szCs w:val="24"/>
        </w:rPr>
        <w:tab/>
        <w:t>John Bally brought a plaint of debt against him.</w:t>
      </w:r>
    </w:p>
    <w:p w14:paraId="1B60459E" w14:textId="1B033005" w:rsidR="00A87C3E" w:rsidRDefault="00A87C3E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(T.N.A. ref. C 241/176/124)</w:t>
      </w:r>
    </w:p>
    <w:p w14:paraId="7EA518C7" w14:textId="1B826400" w:rsidR="000C10DC" w:rsidRDefault="000C10DC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Sep.</w:t>
      </w:r>
      <w:r>
        <w:rPr>
          <w:rFonts w:ascii="Times New Roman" w:hAnsi="Times New Roman" w:cs="Times New Roman"/>
          <w:sz w:val="24"/>
          <w:szCs w:val="24"/>
        </w:rPr>
        <w:tab/>
        <w:t>He made a plaint of debt against Sir Richard de Bingham.</w:t>
      </w:r>
    </w:p>
    <w:p w14:paraId="4E9343D0" w14:textId="46BCC96D" w:rsidR="000C10DC" w:rsidRDefault="000C10DC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(T.N.A. ref. C 241/174/5)</w:t>
      </w:r>
    </w:p>
    <w:p w14:paraId="000D964B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Feb.1407</w:t>
      </w:r>
      <w:r>
        <w:rPr>
          <w:rFonts w:ascii="Times New Roman" w:hAnsi="Times New Roman" w:cs="Times New Roman"/>
          <w:sz w:val="24"/>
          <w:szCs w:val="24"/>
        </w:rPr>
        <w:tab/>
        <w:t xml:space="preserve">He and Walter Hoper of London, bladesmith(q.v.), brought an action </w:t>
      </w:r>
    </w:p>
    <w:p w14:paraId="244B64FC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a debt of £128 2s against Sir Richard Bingham(q.v.).</w:t>
      </w:r>
    </w:p>
    <w:p w14:paraId="7B6DD1B0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(T.N.A. ref. C 131/221/14)</w:t>
      </w:r>
    </w:p>
    <w:p w14:paraId="3F1258FB" w14:textId="77777777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AECBC" w14:textId="5480B64E" w:rsidR="00637AD4" w:rsidRDefault="00637AD4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0EBFE" w14:textId="74B425F4" w:rsidR="003102E3" w:rsidRDefault="003102E3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July 2023</w:t>
      </w:r>
    </w:p>
    <w:p w14:paraId="42C3C28D" w14:textId="42B64AEB" w:rsidR="000C10DC" w:rsidRDefault="000C10DC" w:rsidP="00637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July 2023</w:t>
      </w:r>
    </w:p>
    <w:p w14:paraId="41AC091D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9470" w14:textId="77777777" w:rsidR="00637AD4" w:rsidRDefault="00637AD4" w:rsidP="009139A6">
      <w:r>
        <w:separator/>
      </w:r>
    </w:p>
  </w:endnote>
  <w:endnote w:type="continuationSeparator" w:id="0">
    <w:p w14:paraId="64F100BC" w14:textId="77777777" w:rsidR="00637AD4" w:rsidRDefault="00637AD4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A816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B8E6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B79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6FBA" w14:textId="77777777" w:rsidR="00637AD4" w:rsidRDefault="00637AD4" w:rsidP="009139A6">
      <w:r>
        <w:separator/>
      </w:r>
    </w:p>
  </w:footnote>
  <w:footnote w:type="continuationSeparator" w:id="0">
    <w:p w14:paraId="687BF666" w14:textId="77777777" w:rsidR="00637AD4" w:rsidRDefault="00637AD4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8A0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2D7E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C079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D4"/>
    <w:rsid w:val="000666E0"/>
    <w:rsid w:val="000C10DC"/>
    <w:rsid w:val="002510B7"/>
    <w:rsid w:val="003102E3"/>
    <w:rsid w:val="005C130B"/>
    <w:rsid w:val="00637AD4"/>
    <w:rsid w:val="006B3D9B"/>
    <w:rsid w:val="00826F5C"/>
    <w:rsid w:val="009139A6"/>
    <w:rsid w:val="009448BB"/>
    <w:rsid w:val="00A3176C"/>
    <w:rsid w:val="00A87C3E"/>
    <w:rsid w:val="00AE65F8"/>
    <w:rsid w:val="00BA00AB"/>
    <w:rsid w:val="00CB4ED9"/>
    <w:rsid w:val="00D65365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45A9"/>
  <w15:chartTrackingRefBased/>
  <w15:docId w15:val="{46FF6F3E-AD3B-4B77-AC84-026D8BD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22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7</cp:revision>
  <cp:lastPrinted>2023-07-11T08:22:00Z</cp:lastPrinted>
  <dcterms:created xsi:type="dcterms:W3CDTF">2022-05-08T10:15:00Z</dcterms:created>
  <dcterms:modified xsi:type="dcterms:W3CDTF">2023-07-21T13:28:00Z</dcterms:modified>
</cp:coreProperties>
</file>