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4BDAEF" w14:textId="77777777" w:rsidR="003D2AE0" w:rsidRDefault="003D2AE0" w:rsidP="003D2AE0">
      <w:pPr>
        <w:pStyle w:val="NoSpacing"/>
      </w:pPr>
      <w:r>
        <w:rPr>
          <w:u w:val="single"/>
        </w:rPr>
        <w:t>George BURNEBY</w:t>
      </w:r>
      <w:r>
        <w:t xml:space="preserve">    </w:t>
      </w:r>
      <w:proofErr w:type="gramStart"/>
      <w:r>
        <w:t xml:space="preserve">   (</w:t>
      </w:r>
      <w:proofErr w:type="gramEnd"/>
      <w:r>
        <w:t>fl.1483)</w:t>
      </w:r>
    </w:p>
    <w:p w14:paraId="0F1AB45B" w14:textId="77777777" w:rsidR="003D2AE0" w:rsidRDefault="003D2AE0" w:rsidP="003D2AE0">
      <w:pPr>
        <w:pStyle w:val="NoSpacing"/>
      </w:pPr>
    </w:p>
    <w:p w14:paraId="0E85CAAA" w14:textId="77777777" w:rsidR="003D2AE0" w:rsidRDefault="003D2AE0" w:rsidP="003D2AE0">
      <w:pPr>
        <w:pStyle w:val="NoSpacing"/>
      </w:pPr>
    </w:p>
    <w:p w14:paraId="3DBCA79B" w14:textId="77777777" w:rsidR="003D2AE0" w:rsidRDefault="003D2AE0" w:rsidP="003D2AE0">
      <w:pPr>
        <w:pStyle w:val="NoSpacing"/>
      </w:pPr>
      <w:r>
        <w:tab/>
        <w:t>1483</w:t>
      </w:r>
      <w:r>
        <w:tab/>
        <w:t xml:space="preserve">He made a plaint of trespass and taking against Thomas </w:t>
      </w:r>
      <w:proofErr w:type="spellStart"/>
      <w:r>
        <w:t>Saven</w:t>
      </w:r>
      <w:proofErr w:type="spellEnd"/>
      <w:r>
        <w:t xml:space="preserve"> of Watford,</w:t>
      </w:r>
    </w:p>
    <w:p w14:paraId="0976B069" w14:textId="77777777" w:rsidR="003D2AE0" w:rsidRDefault="003D2AE0" w:rsidP="003D2AE0">
      <w:pPr>
        <w:pStyle w:val="NoSpacing"/>
      </w:pPr>
      <w:r>
        <w:tab/>
      </w:r>
      <w:r>
        <w:tab/>
        <w:t>Northamptonshire(q.v.).</w:t>
      </w:r>
    </w:p>
    <w:p w14:paraId="295A57E8" w14:textId="77777777" w:rsidR="003D2AE0" w:rsidRDefault="003D2AE0" w:rsidP="003D2AE0">
      <w:pPr>
        <w:pStyle w:val="NoSpacing"/>
      </w:pPr>
      <w:r>
        <w:tab/>
      </w:r>
      <w:r>
        <w:tab/>
        <w:t>(</w:t>
      </w:r>
      <w:proofErr w:type="gramStart"/>
      <w:r>
        <w:t>http://aalt.law.uh.edu/Indices/CP40Indices/CP40no883Pl.htm )</w:t>
      </w:r>
      <w:proofErr w:type="gramEnd"/>
    </w:p>
    <w:p w14:paraId="09EB15C2" w14:textId="77777777" w:rsidR="003D2AE0" w:rsidRDefault="003D2AE0" w:rsidP="003D2AE0">
      <w:pPr>
        <w:pStyle w:val="NoSpacing"/>
      </w:pPr>
    </w:p>
    <w:p w14:paraId="1AAE68FA" w14:textId="77777777" w:rsidR="003D2AE0" w:rsidRDefault="003D2AE0" w:rsidP="003D2AE0">
      <w:pPr>
        <w:pStyle w:val="NoSpacing"/>
      </w:pPr>
    </w:p>
    <w:p w14:paraId="2FFE0CD2" w14:textId="77777777" w:rsidR="003D2AE0" w:rsidRDefault="003D2AE0" w:rsidP="003D2AE0">
      <w:pPr>
        <w:pStyle w:val="NoSpacing"/>
      </w:pPr>
      <w:r>
        <w:t>2 April 2019</w:t>
      </w:r>
    </w:p>
    <w:p w14:paraId="08B27F69" w14:textId="77777777" w:rsidR="006B2F86" w:rsidRPr="00E71FC3" w:rsidRDefault="003D2AE0" w:rsidP="00E71FC3">
      <w:pPr>
        <w:pStyle w:val="NoSpacing"/>
      </w:pPr>
      <w:bookmarkStart w:id="0" w:name="_GoBack"/>
      <w:bookmarkEnd w:id="0"/>
    </w:p>
    <w:sectPr w:rsidR="006B2F86" w:rsidRPr="00E71FC3">
      <w:footerReference w:type="default" r:id="rId6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F4A602" w14:textId="77777777" w:rsidR="003D2AE0" w:rsidRDefault="003D2AE0" w:rsidP="00E71FC3">
      <w:pPr>
        <w:spacing w:after="0" w:line="240" w:lineRule="auto"/>
      </w:pPr>
      <w:r>
        <w:separator/>
      </w:r>
    </w:p>
  </w:endnote>
  <w:endnote w:type="continuationSeparator" w:id="0">
    <w:p w14:paraId="38540349" w14:textId="77777777" w:rsidR="003D2AE0" w:rsidRDefault="003D2AE0" w:rsidP="00E71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B46EE9" w14:textId="77777777" w:rsidR="00E71FC3" w:rsidRPr="00E71FC3" w:rsidRDefault="00BB41AC">
    <w:pPr>
      <w:pStyle w:val="Footer"/>
    </w:pPr>
    <w:r>
      <w:t>Compil</w:t>
    </w:r>
    <w:r w:rsidR="00577BD5">
      <w:t xml:space="preserve">ation </w:t>
    </w:r>
    <w:r w:rsidR="00E71FC3">
      <w:t xml:space="preserve">copyright </w:t>
    </w:r>
    <w:proofErr w:type="spellStart"/>
    <w:r w:rsidR="00E71FC3">
      <w:t>I.S.Rogers</w:t>
    </w:r>
    <w:proofErr w:type="spellEnd"/>
    <w:r w:rsidR="00E71FC3">
      <w:t xml:space="preserve">  27 February 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CE8F79" w14:textId="77777777" w:rsidR="003D2AE0" w:rsidRDefault="003D2AE0" w:rsidP="00E71FC3">
      <w:pPr>
        <w:spacing w:after="0" w:line="240" w:lineRule="auto"/>
      </w:pPr>
      <w:r>
        <w:separator/>
      </w:r>
    </w:p>
  </w:footnote>
  <w:footnote w:type="continuationSeparator" w:id="0">
    <w:p w14:paraId="3458AF4F" w14:textId="77777777" w:rsidR="003D2AE0" w:rsidRDefault="003D2AE0" w:rsidP="00E71F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AE0"/>
    <w:rsid w:val="001A7C09"/>
    <w:rsid w:val="003D2AE0"/>
    <w:rsid w:val="00577BD5"/>
    <w:rsid w:val="00656CBA"/>
    <w:rsid w:val="006A1F77"/>
    <w:rsid w:val="00733BE7"/>
    <w:rsid w:val="00AB52E8"/>
    <w:rsid w:val="00B16D3F"/>
    <w:rsid w:val="00BB41AC"/>
    <w:rsid w:val="00E71FC3"/>
    <w:rsid w:val="00EF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6B589"/>
  <w15:chartTrackingRefBased/>
  <w15:docId w15:val="{9B6D8851-BD3D-4005-ACCC-ED7B0A373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1FC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71F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1FC3"/>
  </w:style>
  <w:style w:type="paragraph" w:styleId="Footer">
    <w:name w:val="footer"/>
    <w:basedOn w:val="Normal"/>
    <w:link w:val="FooterChar"/>
    <w:uiPriority w:val="99"/>
    <w:unhideWhenUsed/>
    <w:rsid w:val="00E71F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1F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an\Documents\Custom%20Office%20Templates\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</Template>
  <TotalTime>1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</dc:creator>
  <cp:keywords/>
  <dc:description/>
  <cp:lastModifiedBy>Ian Rogers</cp:lastModifiedBy>
  <cp:revision>1</cp:revision>
  <dcterms:created xsi:type="dcterms:W3CDTF">2019-04-03T20:34:00Z</dcterms:created>
  <dcterms:modified xsi:type="dcterms:W3CDTF">2019-04-03T20:35:00Z</dcterms:modified>
</cp:coreProperties>
</file>