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6A17" w14:textId="77777777" w:rsidR="00A66D71" w:rsidRDefault="00A66D71" w:rsidP="00A66D71">
      <w:pPr>
        <w:pStyle w:val="NoSpacing"/>
      </w:pPr>
      <w:r>
        <w:rPr>
          <w:u w:val="single"/>
        </w:rPr>
        <w:t>William BURNE</w:t>
      </w:r>
      <w:r>
        <w:t xml:space="preserve">   </w:t>
      </w:r>
      <w:proofErr w:type="gramStart"/>
      <w:r>
        <w:t xml:space="preserve">   (</w:t>
      </w:r>
      <w:proofErr w:type="gramEnd"/>
      <w:r>
        <w:t>fl.1484)</w:t>
      </w:r>
    </w:p>
    <w:p w14:paraId="2C5EBA91" w14:textId="77777777" w:rsidR="00A66D71" w:rsidRDefault="00A66D71" w:rsidP="00A66D71">
      <w:pPr>
        <w:pStyle w:val="NoSpacing"/>
      </w:pPr>
      <w:r>
        <w:t xml:space="preserve">of </w:t>
      </w:r>
      <w:proofErr w:type="spellStart"/>
      <w:r>
        <w:t>Longdon</w:t>
      </w:r>
      <w:proofErr w:type="spellEnd"/>
      <w:r>
        <w:t>, Staffordshire. Labourer.</w:t>
      </w:r>
    </w:p>
    <w:p w14:paraId="492807B8" w14:textId="77777777" w:rsidR="00A66D71" w:rsidRDefault="00A66D71" w:rsidP="00A66D71">
      <w:pPr>
        <w:pStyle w:val="NoSpacing"/>
      </w:pPr>
    </w:p>
    <w:p w14:paraId="1FBCFCC8" w14:textId="77777777" w:rsidR="00A66D71" w:rsidRDefault="00A66D71" w:rsidP="00A66D71">
      <w:pPr>
        <w:pStyle w:val="NoSpacing"/>
      </w:pPr>
    </w:p>
    <w:p w14:paraId="303A3D74" w14:textId="77777777" w:rsidR="00A66D71" w:rsidRDefault="00A66D71" w:rsidP="00A66D71">
      <w:pPr>
        <w:pStyle w:val="NoSpacing"/>
        <w:ind w:left="1440" w:hanging="720"/>
      </w:pPr>
      <w:r>
        <w:t>1484</w:t>
      </w:r>
      <w:r>
        <w:tab/>
        <w:t xml:space="preserve">Richard </w:t>
      </w:r>
      <w:proofErr w:type="spellStart"/>
      <w:r>
        <w:t>Gulson</w:t>
      </w:r>
      <w:proofErr w:type="spellEnd"/>
      <w:r>
        <w:t xml:space="preserve">(q.v.), as the executor of William Salam of Middleton, Staffordshire(q.v.), brought a plaint of debt against him and John </w:t>
      </w:r>
      <w:proofErr w:type="spellStart"/>
      <w:r>
        <w:t>Dekyn</w:t>
      </w:r>
      <w:proofErr w:type="spellEnd"/>
    </w:p>
    <w:p w14:paraId="455458D7" w14:textId="77777777" w:rsidR="00A66D71" w:rsidRDefault="00A66D71" w:rsidP="00A66D71">
      <w:pPr>
        <w:pStyle w:val="NoSpacing"/>
        <w:ind w:left="1440" w:hanging="720"/>
      </w:pPr>
      <w:r>
        <w:tab/>
        <w:t>of Armitage(q.v.).</w:t>
      </w:r>
    </w:p>
    <w:p w14:paraId="4FE117CE" w14:textId="77777777" w:rsidR="00A66D71" w:rsidRDefault="00A66D71" w:rsidP="00A66D71">
      <w:pPr>
        <w:pStyle w:val="NoSpacing"/>
      </w:pPr>
      <w:r>
        <w:tab/>
      </w:r>
      <w:r>
        <w:tab/>
        <w:t>(</w:t>
      </w:r>
      <w:hyperlink r:id="rId6" w:history="1">
        <w:r w:rsidRPr="00903981">
          <w:rPr>
            <w:rStyle w:val="Hyperlink"/>
          </w:rPr>
          <w:t>http://aalt.law.uh.edu/Indices/CP40Indices/CP40no888Pl.htm</w:t>
        </w:r>
      </w:hyperlink>
      <w:r>
        <w:t>)</w:t>
      </w:r>
    </w:p>
    <w:p w14:paraId="095B22AA" w14:textId="77777777" w:rsidR="00A66D71" w:rsidRDefault="00A66D71" w:rsidP="00A66D71">
      <w:pPr>
        <w:pStyle w:val="NoSpacing"/>
      </w:pPr>
    </w:p>
    <w:p w14:paraId="084D8BA8" w14:textId="77777777" w:rsidR="00A66D71" w:rsidRDefault="00A66D71" w:rsidP="00A66D71">
      <w:pPr>
        <w:pStyle w:val="NoSpacing"/>
      </w:pPr>
    </w:p>
    <w:p w14:paraId="21F372D7" w14:textId="77777777" w:rsidR="00A66D71" w:rsidRDefault="00A66D71" w:rsidP="00A66D71">
      <w:pPr>
        <w:pStyle w:val="NoSpacing"/>
      </w:pPr>
      <w:r>
        <w:t>11 December 2018</w:t>
      </w:r>
    </w:p>
    <w:p w14:paraId="56288B14" w14:textId="77777777" w:rsidR="006B2F86" w:rsidRPr="00E71FC3" w:rsidRDefault="00A66D71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9109" w14:textId="77777777" w:rsidR="00A66D71" w:rsidRDefault="00A66D71" w:rsidP="00E71FC3">
      <w:pPr>
        <w:spacing w:after="0" w:line="240" w:lineRule="auto"/>
      </w:pPr>
      <w:r>
        <w:separator/>
      </w:r>
    </w:p>
  </w:endnote>
  <w:endnote w:type="continuationSeparator" w:id="0">
    <w:p w14:paraId="5D6067ED" w14:textId="77777777" w:rsidR="00A66D71" w:rsidRDefault="00A66D71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01392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6AAF" w14:textId="77777777" w:rsidR="00A66D71" w:rsidRDefault="00A66D71" w:rsidP="00E71FC3">
      <w:pPr>
        <w:spacing w:after="0" w:line="240" w:lineRule="auto"/>
      </w:pPr>
      <w:r>
        <w:separator/>
      </w:r>
    </w:p>
  </w:footnote>
  <w:footnote w:type="continuationSeparator" w:id="0">
    <w:p w14:paraId="0B4D3E1C" w14:textId="77777777" w:rsidR="00A66D71" w:rsidRDefault="00A66D71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71"/>
    <w:rsid w:val="001A7C09"/>
    <w:rsid w:val="00577BD5"/>
    <w:rsid w:val="00656CBA"/>
    <w:rsid w:val="006A1F77"/>
    <w:rsid w:val="00733BE7"/>
    <w:rsid w:val="00A66D71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BE4E"/>
  <w15:chartTrackingRefBased/>
  <w15:docId w15:val="{06807CAE-CC6C-4260-B761-42CA3164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nhideWhenUsed/>
    <w:rsid w:val="00A66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8P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2018-12-13T20:05:00Z</dcterms:created>
  <dcterms:modified xsi:type="dcterms:W3CDTF">2018-12-13T20:06:00Z</dcterms:modified>
</cp:coreProperties>
</file>