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24E2" w14:textId="46580020" w:rsidR="008345E4" w:rsidRDefault="008345E4" w:rsidP="008345E4">
      <w:pPr>
        <w:pStyle w:val="NoSpacing"/>
      </w:pPr>
      <w:r>
        <w:rPr>
          <w:u w:val="single"/>
        </w:rPr>
        <w:t>Thomas BURNE</w:t>
      </w:r>
      <w:r>
        <w:t xml:space="preserve">       </w:t>
      </w:r>
      <w:r>
        <w:t>(fl.1</w:t>
      </w:r>
      <w:r>
        <w:t>440-59</w:t>
      </w:r>
      <w:r>
        <w:t>)</w:t>
      </w:r>
    </w:p>
    <w:p w14:paraId="4ADFBEAE" w14:textId="77777777" w:rsidR="008345E4" w:rsidRDefault="008345E4" w:rsidP="008345E4">
      <w:pPr>
        <w:pStyle w:val="NoSpacing"/>
      </w:pPr>
      <w:r>
        <w:t xml:space="preserve">Vicar of </w:t>
      </w:r>
      <w:proofErr w:type="spellStart"/>
      <w:r>
        <w:t>St.Helen’s</w:t>
      </w:r>
      <w:proofErr w:type="spellEnd"/>
      <w:r>
        <w:t xml:space="preserve"> Church, </w:t>
      </w:r>
      <w:proofErr w:type="spellStart"/>
      <w:r>
        <w:t>Alne</w:t>
      </w:r>
      <w:proofErr w:type="spellEnd"/>
      <w:r>
        <w:t>, North Riding of Yorkshire.</w:t>
      </w:r>
    </w:p>
    <w:p w14:paraId="04A2E51E" w14:textId="77777777" w:rsidR="008345E4" w:rsidRDefault="008345E4" w:rsidP="008345E4">
      <w:pPr>
        <w:pStyle w:val="NoSpacing"/>
      </w:pPr>
    </w:p>
    <w:p w14:paraId="783C6372" w14:textId="77777777" w:rsidR="008345E4" w:rsidRDefault="008345E4" w:rsidP="008345E4">
      <w:pPr>
        <w:pStyle w:val="NoSpacing"/>
      </w:pPr>
    </w:p>
    <w:p w14:paraId="3FC00B6B" w14:textId="2A90CD96" w:rsidR="008345E4" w:rsidRDefault="008345E4" w:rsidP="008345E4">
      <w:pPr>
        <w:pStyle w:val="NoSpacing"/>
      </w:pPr>
      <w:r>
        <w:t>11 Aug.1440</w:t>
      </w:r>
      <w:bookmarkStart w:id="0" w:name="_GoBack"/>
      <w:bookmarkEnd w:id="0"/>
      <w:r>
        <w:tab/>
        <w:t>He became Vicar.</w:t>
      </w:r>
    </w:p>
    <w:p w14:paraId="4582DD37" w14:textId="77777777" w:rsidR="008345E4" w:rsidRDefault="008345E4" w:rsidP="008345E4">
      <w:pPr>
        <w:pStyle w:val="NoSpacing"/>
      </w:pPr>
      <w:r>
        <w:tab/>
      </w:r>
      <w:r>
        <w:tab/>
        <w:t>(from information in the church)</w:t>
      </w:r>
    </w:p>
    <w:p w14:paraId="486D5C8C" w14:textId="77777777" w:rsidR="008345E4" w:rsidRDefault="008345E4" w:rsidP="008345E4">
      <w:pPr>
        <w:pStyle w:val="NoSpacing"/>
      </w:pPr>
    </w:p>
    <w:p w14:paraId="26845156" w14:textId="77777777" w:rsidR="008345E4" w:rsidRDefault="008345E4" w:rsidP="008345E4">
      <w:pPr>
        <w:pStyle w:val="NoSpacing"/>
      </w:pPr>
    </w:p>
    <w:p w14:paraId="3D3107FD" w14:textId="77777777" w:rsidR="008345E4" w:rsidRPr="00F13FE6" w:rsidRDefault="008345E4" w:rsidP="008345E4">
      <w:pPr>
        <w:pStyle w:val="NoSpacing"/>
      </w:pPr>
      <w:r>
        <w:t>29 September 2019</w:t>
      </w:r>
    </w:p>
    <w:p w14:paraId="008A7006" w14:textId="6112510C" w:rsidR="006B2F86" w:rsidRPr="008345E4" w:rsidRDefault="008345E4" w:rsidP="00E71FC3">
      <w:pPr>
        <w:pStyle w:val="NoSpacing"/>
      </w:pPr>
    </w:p>
    <w:sectPr w:rsidR="006B2F86" w:rsidRPr="008345E4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D952" w14:textId="77777777" w:rsidR="008345E4" w:rsidRDefault="008345E4" w:rsidP="00E71FC3">
      <w:pPr>
        <w:spacing w:after="0" w:line="240" w:lineRule="auto"/>
      </w:pPr>
      <w:r>
        <w:separator/>
      </w:r>
    </w:p>
  </w:endnote>
  <w:endnote w:type="continuationSeparator" w:id="0">
    <w:p w14:paraId="5C4371D8" w14:textId="77777777" w:rsidR="008345E4" w:rsidRDefault="008345E4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C4DD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C215" w14:textId="77777777" w:rsidR="008345E4" w:rsidRDefault="008345E4" w:rsidP="00E71FC3">
      <w:pPr>
        <w:spacing w:after="0" w:line="240" w:lineRule="auto"/>
      </w:pPr>
      <w:r>
        <w:separator/>
      </w:r>
    </w:p>
  </w:footnote>
  <w:footnote w:type="continuationSeparator" w:id="0">
    <w:p w14:paraId="2DFEC34D" w14:textId="77777777" w:rsidR="008345E4" w:rsidRDefault="008345E4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E4"/>
    <w:rsid w:val="001A7C09"/>
    <w:rsid w:val="00577BD5"/>
    <w:rsid w:val="00656CBA"/>
    <w:rsid w:val="006A1F77"/>
    <w:rsid w:val="00733BE7"/>
    <w:rsid w:val="008345E4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3F28"/>
  <w15:chartTrackingRefBased/>
  <w15:docId w15:val="{C5038595-D5B8-483B-A0CB-2D6FEBA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2019-09-29T19:03:00Z</dcterms:created>
  <dcterms:modified xsi:type="dcterms:W3CDTF">2019-09-29T19:05:00Z</dcterms:modified>
</cp:coreProperties>
</file>