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A8" w:rsidRDefault="00F520A8" w:rsidP="00F520A8">
      <w:pPr>
        <w:pStyle w:val="NoSpacing"/>
      </w:pPr>
      <w:r>
        <w:rPr>
          <w:u w:val="single"/>
        </w:rPr>
        <w:t>Nicholas a BURNE</w:t>
      </w:r>
      <w:r>
        <w:t xml:space="preserve">   </w:t>
      </w:r>
      <w:proofErr w:type="gramStart"/>
      <w:r>
        <w:t xml:space="preserve">   (</w:t>
      </w:r>
      <w:proofErr w:type="gramEnd"/>
      <w:r>
        <w:t>fl.1487-8)</w:t>
      </w:r>
    </w:p>
    <w:p w:rsidR="00F520A8" w:rsidRDefault="00F520A8" w:rsidP="00F520A8">
      <w:pPr>
        <w:pStyle w:val="NoSpacing"/>
      </w:pPr>
      <w:r>
        <w:t>of Exeter. Apothecary.</w:t>
      </w:r>
    </w:p>
    <w:p w:rsidR="00F520A8" w:rsidRDefault="00F520A8" w:rsidP="00F520A8">
      <w:pPr>
        <w:pStyle w:val="NoSpacing"/>
      </w:pPr>
    </w:p>
    <w:p w:rsidR="00F520A8" w:rsidRDefault="00F520A8" w:rsidP="00F520A8">
      <w:pPr>
        <w:pStyle w:val="NoSpacing"/>
      </w:pPr>
    </w:p>
    <w:p w:rsidR="00F520A8" w:rsidRDefault="00F520A8" w:rsidP="00F520A8">
      <w:pPr>
        <w:pStyle w:val="NoSpacing"/>
      </w:pPr>
      <w:r>
        <w:t xml:space="preserve">         1487-8</w:t>
      </w:r>
      <w:r>
        <w:tab/>
        <w:t xml:space="preserve">His former apprentice, Thomas </w:t>
      </w:r>
      <w:proofErr w:type="spellStart"/>
      <w:r>
        <w:t>Piperell</w:t>
      </w:r>
      <w:proofErr w:type="spellEnd"/>
      <w:r>
        <w:t>(q.v.), became a Freeman.</w:t>
      </w:r>
    </w:p>
    <w:p w:rsidR="00F520A8" w:rsidRDefault="00F520A8" w:rsidP="00F520A8">
      <w:pPr>
        <w:pStyle w:val="NoSpacing"/>
      </w:pPr>
      <w:r>
        <w:tab/>
      </w:r>
      <w:r>
        <w:tab/>
        <w:t>(“Exeter Freemen” p.59)</w:t>
      </w:r>
    </w:p>
    <w:p w:rsidR="00F520A8" w:rsidRDefault="00F520A8" w:rsidP="00F520A8">
      <w:pPr>
        <w:pStyle w:val="NoSpacing"/>
      </w:pPr>
    </w:p>
    <w:p w:rsidR="00F520A8" w:rsidRDefault="00F520A8" w:rsidP="00F520A8">
      <w:pPr>
        <w:pStyle w:val="NoSpacing"/>
      </w:pPr>
    </w:p>
    <w:p w:rsidR="00F520A8" w:rsidRDefault="00F520A8" w:rsidP="00F520A8">
      <w:pPr>
        <w:pStyle w:val="NoSpacing"/>
      </w:pPr>
      <w:r>
        <w:t>12 December 2016</w:t>
      </w:r>
    </w:p>
    <w:p w:rsidR="006B2F86" w:rsidRPr="00E71FC3" w:rsidRDefault="00F520A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A8" w:rsidRDefault="00F520A8" w:rsidP="00E71FC3">
      <w:pPr>
        <w:spacing w:after="0" w:line="240" w:lineRule="auto"/>
      </w:pPr>
      <w:r>
        <w:separator/>
      </w:r>
    </w:p>
  </w:endnote>
  <w:endnote w:type="continuationSeparator" w:id="0">
    <w:p w:rsidR="00F520A8" w:rsidRDefault="00F520A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A8" w:rsidRDefault="00F520A8" w:rsidP="00E71FC3">
      <w:pPr>
        <w:spacing w:after="0" w:line="240" w:lineRule="auto"/>
      </w:pPr>
      <w:r>
        <w:separator/>
      </w:r>
    </w:p>
  </w:footnote>
  <w:footnote w:type="continuationSeparator" w:id="0">
    <w:p w:rsidR="00F520A8" w:rsidRDefault="00F520A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8"/>
    <w:rsid w:val="001A7C09"/>
    <w:rsid w:val="00733BE7"/>
    <w:rsid w:val="00AB52E8"/>
    <w:rsid w:val="00B16D3F"/>
    <w:rsid w:val="00E71FC3"/>
    <w:rsid w:val="00EF4813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2DA4C-4011-4A2C-A520-64E2795D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2016-12-22T22:14:00Z</dcterms:created>
  <dcterms:modified xsi:type="dcterms:W3CDTF">2016-12-22T22:15:00Z</dcterms:modified>
</cp:coreProperties>
</file>