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DB" w:rsidRPr="00BA703F" w:rsidRDefault="001E4CDB" w:rsidP="001E4CDB">
      <w:pPr>
        <w:pStyle w:val="NoSpacing"/>
      </w:pPr>
      <w:r w:rsidRPr="00BA703F">
        <w:rPr>
          <w:u w:val="single"/>
        </w:rPr>
        <w:t>Nicholas a BURNE</w:t>
      </w:r>
      <w:r w:rsidRPr="00BA703F">
        <w:t xml:space="preserve">   </w:t>
      </w:r>
      <w:proofErr w:type="gramStart"/>
      <w:r w:rsidRPr="00BA703F">
        <w:t xml:space="preserve">   (</w:t>
      </w:r>
      <w:proofErr w:type="gramEnd"/>
      <w:r w:rsidRPr="00BA703F">
        <w:t>fl.1482-3)</w:t>
      </w:r>
    </w:p>
    <w:p w:rsidR="001E4CDB" w:rsidRPr="00BA703F" w:rsidRDefault="001E4CDB" w:rsidP="001E4CDB">
      <w:pPr>
        <w:pStyle w:val="NoSpacing"/>
      </w:pPr>
      <w:r w:rsidRPr="00BA703F">
        <w:t>of Exeter.</w:t>
      </w:r>
    </w:p>
    <w:p w:rsidR="001E4CDB" w:rsidRPr="00BA703F" w:rsidRDefault="001E4CDB" w:rsidP="001E4CDB">
      <w:pPr>
        <w:pStyle w:val="NoSpacing"/>
      </w:pPr>
    </w:p>
    <w:p w:rsidR="001E4CDB" w:rsidRPr="00BA703F" w:rsidRDefault="001E4CDB" w:rsidP="001E4CDB">
      <w:pPr>
        <w:pStyle w:val="NoSpacing"/>
      </w:pPr>
    </w:p>
    <w:p w:rsidR="001E4CDB" w:rsidRPr="00BA703F" w:rsidRDefault="001E4CDB" w:rsidP="001E4CDB">
      <w:pPr>
        <w:pStyle w:val="NoSpacing"/>
      </w:pPr>
      <w:r w:rsidRPr="00BA703F">
        <w:t xml:space="preserve">         1482-3</w:t>
      </w:r>
      <w:r w:rsidRPr="00BA703F">
        <w:tab/>
        <w:t>He became a Freeman.  (“Exeter Freemen” p.59)</w:t>
      </w:r>
    </w:p>
    <w:p w:rsidR="001E4CDB" w:rsidRPr="00BA703F" w:rsidRDefault="001E4CDB" w:rsidP="001E4CDB">
      <w:pPr>
        <w:pStyle w:val="NoSpacing"/>
      </w:pPr>
    </w:p>
    <w:p w:rsidR="001E4CDB" w:rsidRPr="00BA703F" w:rsidRDefault="001E4CDB" w:rsidP="001E4CDB">
      <w:pPr>
        <w:pStyle w:val="NoSpacing"/>
      </w:pPr>
    </w:p>
    <w:p w:rsidR="001E4CDB" w:rsidRPr="00BA703F" w:rsidRDefault="001E4CDB" w:rsidP="001E4CDB">
      <w:pPr>
        <w:pStyle w:val="NoSpacing"/>
      </w:pPr>
    </w:p>
    <w:p w:rsidR="001E4CDB" w:rsidRPr="00BA703F" w:rsidRDefault="001E4CDB" w:rsidP="001E4CDB">
      <w:pPr>
        <w:pStyle w:val="NoSpacing"/>
      </w:pPr>
      <w:r w:rsidRPr="00BA703F">
        <w:t>24 November 2016</w:t>
      </w:r>
    </w:p>
    <w:p w:rsidR="006B2F86" w:rsidRPr="00E71FC3" w:rsidRDefault="001E4CDB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DB" w:rsidRDefault="001E4CDB" w:rsidP="00E71FC3">
      <w:pPr>
        <w:spacing w:after="0" w:line="240" w:lineRule="auto"/>
      </w:pPr>
      <w:r>
        <w:separator/>
      </w:r>
    </w:p>
  </w:endnote>
  <w:endnote w:type="continuationSeparator" w:id="0">
    <w:p w:rsidR="001E4CDB" w:rsidRDefault="001E4CDB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DB" w:rsidRDefault="001E4CDB" w:rsidP="00E71FC3">
      <w:pPr>
        <w:spacing w:after="0" w:line="240" w:lineRule="auto"/>
      </w:pPr>
      <w:r>
        <w:separator/>
      </w:r>
    </w:p>
  </w:footnote>
  <w:footnote w:type="continuationSeparator" w:id="0">
    <w:p w:rsidR="001E4CDB" w:rsidRDefault="001E4CDB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DB"/>
    <w:rsid w:val="001A7C09"/>
    <w:rsid w:val="001E4CDB"/>
    <w:rsid w:val="00733BE7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2B18E-CD1C-4FC3-9D3B-153C5612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2016-12-12T20:25:00Z</dcterms:created>
  <dcterms:modified xsi:type="dcterms:W3CDTF">2016-12-12T20:25:00Z</dcterms:modified>
</cp:coreProperties>
</file>