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Isolda BURNE</w:t>
      </w:r>
      <w:r>
        <w:rPr>
          <w:rFonts w:ascii="Times New Roman" w:hAnsi="Times New Roman" w:cs="Times New Roman"/>
          <w:sz w:val="24"/>
          <w:szCs w:val="24"/>
        </w:rPr>
        <w:t xml:space="preserve">      (fl.1467)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Thomas Mawerey(q.v.).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(Supplications from England and Wales in the Registers of the Apostolic Penitentiary, 1410-1503, volume II 1464-1492 pp.11-2)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Dec.1467</w:t>
      </w:r>
      <w:r>
        <w:rPr>
          <w:rFonts w:ascii="Times New Roman" w:hAnsi="Times New Roman" w:cs="Times New Roman"/>
          <w:sz w:val="24"/>
          <w:szCs w:val="24"/>
        </w:rPr>
        <w:tab/>
        <w:t>They had married unaware that they were related in the third and fourth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degrees of consanguinity, but not consummated it, and requested that they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remain married and solemnise their marriage before the church. (ibid.)</w:t>
      </w: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DC8" w:rsidRDefault="00F76DC8" w:rsidP="00F7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January 2016</w:t>
      </w:r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564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8" w:rsidRDefault="00F76DC8" w:rsidP="00564E3C">
      <w:pPr>
        <w:spacing w:after="0" w:line="240" w:lineRule="auto"/>
      </w:pPr>
      <w:r>
        <w:separator/>
      </w:r>
    </w:p>
  </w:endnote>
  <w:endnote w:type="continuationSeparator" w:id="0">
    <w:p w:rsidR="00F76DC8" w:rsidRDefault="00F76DC8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F76DC8">
      <w:rPr>
        <w:rFonts w:ascii="Times New Roman" w:hAnsi="Times New Roman" w:cs="Times New Roman"/>
        <w:noProof/>
        <w:sz w:val="24"/>
        <w:szCs w:val="24"/>
      </w:rPr>
      <w:t>13 January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8" w:rsidRDefault="00F76DC8" w:rsidP="00564E3C">
      <w:pPr>
        <w:spacing w:after="0" w:line="240" w:lineRule="auto"/>
      </w:pPr>
      <w:r>
        <w:separator/>
      </w:r>
    </w:p>
  </w:footnote>
  <w:footnote w:type="continuationSeparator" w:id="0">
    <w:p w:rsidR="00F76DC8" w:rsidRDefault="00F76DC8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8"/>
    <w:rsid w:val="00372DC6"/>
    <w:rsid w:val="00564E3C"/>
    <w:rsid w:val="0064591D"/>
    <w:rsid w:val="00DD5B8A"/>
    <w:rsid w:val="00EB41B8"/>
    <w:rsid w:val="00F14DE1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175C5-0D3F-4902-B8FE-A159F9E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2016-01-13T20:29:00Z</dcterms:created>
  <dcterms:modified xsi:type="dcterms:W3CDTF">2016-01-13T20:30:00Z</dcterms:modified>
</cp:coreProperties>
</file>