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9510" w14:textId="77777777" w:rsidR="00AF4653" w:rsidRDefault="00AF4653" w:rsidP="00AF465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Anice</w:t>
      </w:r>
      <w:proofErr w:type="spellEnd"/>
      <w:r>
        <w:rPr>
          <w:rFonts w:ascii="Times New Roman" w:hAnsi="Times New Roman" w:cs="Times New Roman"/>
          <w:u w:val="single"/>
        </w:rPr>
        <w:t xml:space="preserve"> BURNE</w:t>
      </w:r>
      <w:r>
        <w:rPr>
          <w:rFonts w:ascii="Times New Roman" w:hAnsi="Times New Roman" w:cs="Times New Roman"/>
        </w:rPr>
        <w:t xml:space="preserve">      (fl.1483)</w:t>
      </w:r>
    </w:p>
    <w:p w14:paraId="05D077F5" w14:textId="77777777" w:rsidR="00AF4653" w:rsidRDefault="00AF4653" w:rsidP="00AF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Thicket, Yorkshire. Widow.</w:t>
      </w:r>
    </w:p>
    <w:p w14:paraId="2996B01F" w14:textId="77777777" w:rsidR="00AF4653" w:rsidRDefault="00AF4653" w:rsidP="00AF4653">
      <w:pPr>
        <w:rPr>
          <w:rFonts w:ascii="Times New Roman" w:hAnsi="Times New Roman" w:cs="Times New Roman"/>
        </w:rPr>
      </w:pPr>
    </w:p>
    <w:p w14:paraId="14EF5EFE" w14:textId="77777777" w:rsidR="00AF4653" w:rsidRDefault="00AF4653" w:rsidP="00AF4653">
      <w:pPr>
        <w:rPr>
          <w:rFonts w:ascii="Times New Roman" w:hAnsi="Times New Roman" w:cs="Times New Roman"/>
        </w:rPr>
      </w:pPr>
    </w:p>
    <w:p w14:paraId="3E1C05EC" w14:textId="77777777" w:rsidR="00AF4653" w:rsidRDefault="00AF4653" w:rsidP="00AF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1483</w:t>
      </w:r>
      <w:r>
        <w:rPr>
          <w:rFonts w:ascii="Times New Roman" w:hAnsi="Times New Roman" w:cs="Times New Roman"/>
        </w:rPr>
        <w:tab/>
        <w:t>James Cudworth(q.v.) brought a plaint of debt and detinue against her,</w:t>
      </w:r>
    </w:p>
    <w:p w14:paraId="541C0BCB" w14:textId="77777777" w:rsidR="00AF4653" w:rsidRDefault="00AF4653" w:rsidP="00AF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John </w:t>
      </w:r>
      <w:proofErr w:type="spellStart"/>
      <w:r>
        <w:rPr>
          <w:rFonts w:ascii="Times New Roman" w:hAnsi="Times New Roman" w:cs="Times New Roman"/>
        </w:rPr>
        <w:t>Rammesden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Whitsyke</w:t>
      </w:r>
      <w:proofErr w:type="spellEnd"/>
      <w:r>
        <w:rPr>
          <w:rFonts w:ascii="Times New Roman" w:hAnsi="Times New Roman" w:cs="Times New Roman"/>
        </w:rPr>
        <w:t xml:space="preserve"> in Elland(q.v.) and Henry Sutton of Selby(q.v.).</w:t>
      </w:r>
    </w:p>
    <w:p w14:paraId="52FD5B83" w14:textId="77777777" w:rsidR="00AF4653" w:rsidRDefault="00AF4653" w:rsidP="00AF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(http://aalt.law.uh.edu/Indices/CP40Indices/CP40no883Pl.htm )</w:t>
      </w:r>
    </w:p>
    <w:p w14:paraId="5CAC9897" w14:textId="77777777" w:rsidR="00AF4653" w:rsidRDefault="00AF4653" w:rsidP="00AF4653">
      <w:pPr>
        <w:rPr>
          <w:rFonts w:ascii="Times New Roman" w:hAnsi="Times New Roman" w:cs="Times New Roman"/>
        </w:rPr>
      </w:pPr>
    </w:p>
    <w:p w14:paraId="6466B730" w14:textId="77777777" w:rsidR="00AF4653" w:rsidRDefault="00AF4653" w:rsidP="00AF4653">
      <w:pPr>
        <w:rPr>
          <w:rFonts w:ascii="Times New Roman" w:hAnsi="Times New Roman" w:cs="Times New Roman"/>
        </w:rPr>
      </w:pPr>
    </w:p>
    <w:p w14:paraId="538EA093" w14:textId="77777777" w:rsidR="00AF4653" w:rsidRDefault="00AF4653" w:rsidP="00AF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November 2019</w:t>
      </w:r>
    </w:p>
    <w:p w14:paraId="12F26CFB" w14:textId="77777777" w:rsidR="006B2F86" w:rsidRPr="00E71FC3" w:rsidRDefault="00AF4653" w:rsidP="00E71FC3">
      <w:pPr>
        <w:pStyle w:val="NoSpacing"/>
      </w:pPr>
      <w:bookmarkStart w:id="0" w:name="_GoBack"/>
      <w:bookmarkEnd w:id="0"/>
    </w:p>
    <w:sectPr w:rsidR="006B2F86" w:rsidRPr="00E71FC3" w:rsidSect="00AF4653">
      <w:footerReference w:type="default" r:id="rId6"/>
      <w:pgSz w:w="11906" w:h="16838"/>
      <w:pgMar w:top="1440" w:right="110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EB48" w14:textId="77777777" w:rsidR="00AF4653" w:rsidRDefault="00AF4653" w:rsidP="00E71FC3">
      <w:r>
        <w:separator/>
      </w:r>
    </w:p>
  </w:endnote>
  <w:endnote w:type="continuationSeparator" w:id="0">
    <w:p w14:paraId="635C1669" w14:textId="77777777" w:rsidR="00AF4653" w:rsidRDefault="00AF4653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716A" w14:textId="77777777" w:rsidR="00E71FC3" w:rsidRPr="00E71FC3" w:rsidRDefault="00577BD5">
    <w:pPr>
      <w:pStyle w:val="Footer"/>
    </w:pPr>
    <w:proofErr w:type="spellStart"/>
    <w:r>
      <w:t>Compliation</w:t>
    </w:r>
    <w:proofErr w:type="spellEnd"/>
    <w:r>
      <w:t xml:space="preserve">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B91AD" w14:textId="77777777" w:rsidR="00AF4653" w:rsidRDefault="00AF4653" w:rsidP="00E71FC3">
      <w:r>
        <w:separator/>
      </w:r>
    </w:p>
  </w:footnote>
  <w:footnote w:type="continuationSeparator" w:id="0">
    <w:p w14:paraId="74837950" w14:textId="77777777" w:rsidR="00AF4653" w:rsidRDefault="00AF4653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53"/>
    <w:rsid w:val="001A7C09"/>
    <w:rsid w:val="00577BD5"/>
    <w:rsid w:val="006A1F77"/>
    <w:rsid w:val="00733BE7"/>
    <w:rsid w:val="00AB52E8"/>
    <w:rsid w:val="00AF4653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8755"/>
  <w15:chartTrackingRefBased/>
  <w15:docId w15:val="{7564A8EA-863B-4737-BF02-FF683B61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53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2019-11-17T19:59:00Z</dcterms:created>
  <dcterms:modified xsi:type="dcterms:W3CDTF">2019-11-17T20:02:00Z</dcterms:modified>
</cp:coreProperties>
</file>