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8CF7" w14:textId="77777777" w:rsidR="0016716E" w:rsidRDefault="0016716E" w:rsidP="001671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William BURNBY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fl.1484)</w:t>
      </w:r>
    </w:p>
    <w:p w14:paraId="760685B7" w14:textId="7C2B8934" w:rsidR="0016716E" w:rsidRDefault="0016716E" w:rsidP="001671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Cowling.</w:t>
      </w:r>
    </w:p>
    <w:p w14:paraId="7344C134" w14:textId="77777777" w:rsidR="0016716E" w:rsidRDefault="0016716E" w:rsidP="00167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B4CE52" w14:textId="77777777" w:rsidR="0016716E" w:rsidRDefault="0016716E" w:rsidP="00167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BDEF4" w14:textId="77777777" w:rsidR="0016716E" w:rsidRDefault="0016716E" w:rsidP="001671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Dec.1484</w:t>
      </w:r>
      <w:r>
        <w:rPr>
          <w:rFonts w:ascii="Times New Roman" w:hAnsi="Times New Roman" w:cs="Times New Roman"/>
          <w:sz w:val="24"/>
          <w:szCs w:val="24"/>
        </w:rPr>
        <w:tab/>
        <w:t>He was ordained acolyte in the conventual church of the Austin Friars at</w:t>
      </w:r>
    </w:p>
    <w:p w14:paraId="4D851533" w14:textId="77777777" w:rsidR="0016716E" w:rsidRDefault="0016716E" w:rsidP="001671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York by William Egremont, Bishop of Dromore(q.v.).</w:t>
      </w:r>
    </w:p>
    <w:p w14:paraId="058B2836" w14:textId="77777777" w:rsidR="0016716E" w:rsidRDefault="0016716E" w:rsidP="001671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(“York Clergy Ordinations 1475-1500” ed. David M. Smith p.100)</w:t>
      </w:r>
    </w:p>
    <w:p w14:paraId="46925B8F" w14:textId="77777777" w:rsidR="0016716E" w:rsidRDefault="0016716E" w:rsidP="00167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CF62C6" w14:textId="77777777" w:rsidR="0016716E" w:rsidRDefault="0016716E" w:rsidP="00167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0D405C" w14:textId="77777777" w:rsidR="0016716E" w:rsidRDefault="0016716E" w:rsidP="001671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May 2021</w:t>
      </w:r>
    </w:p>
    <w:p w14:paraId="05B0E444" w14:textId="196B0222" w:rsidR="00BA00AB" w:rsidRPr="0016716E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1671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7808" w14:textId="77777777" w:rsidR="0016716E" w:rsidRDefault="0016716E" w:rsidP="009139A6">
      <w:r>
        <w:separator/>
      </w:r>
    </w:p>
  </w:endnote>
  <w:endnote w:type="continuationSeparator" w:id="0">
    <w:p w14:paraId="0F5AFDC3" w14:textId="77777777" w:rsidR="0016716E" w:rsidRDefault="0016716E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7DA2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EF55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</w:t>
    </w:r>
    <w:proofErr w:type="gramStart"/>
    <w:r w:rsidRPr="009139A6">
      <w:rPr>
        <w:rFonts w:ascii="Times New Roman" w:hAnsi="Times New Roman"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B70C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C451" w14:textId="77777777" w:rsidR="0016716E" w:rsidRDefault="0016716E" w:rsidP="009139A6">
      <w:r>
        <w:separator/>
      </w:r>
    </w:p>
  </w:footnote>
  <w:footnote w:type="continuationSeparator" w:id="0">
    <w:p w14:paraId="28B92148" w14:textId="77777777" w:rsidR="0016716E" w:rsidRDefault="0016716E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D49A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D2B3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B757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6E"/>
    <w:rsid w:val="000666E0"/>
    <w:rsid w:val="0016716E"/>
    <w:rsid w:val="002510B7"/>
    <w:rsid w:val="005C130B"/>
    <w:rsid w:val="00826F5C"/>
    <w:rsid w:val="009139A6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FCC0"/>
  <w15:chartTrackingRefBased/>
  <w15:docId w15:val="{6F607F50-3AC4-41E5-99EF-7D6D699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2021-05-01T16:31:00Z</dcterms:created>
  <dcterms:modified xsi:type="dcterms:W3CDTF">2021-05-01T16:33:00Z</dcterms:modified>
</cp:coreProperties>
</file>