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03" w:rsidRDefault="00374F03" w:rsidP="00374F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John BURNARD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fl.1427)</w:t>
      </w:r>
    </w:p>
    <w:p w:rsidR="00374F03" w:rsidRDefault="00374F03" w:rsidP="00374F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diocese of Exeter.</w:t>
      </w:r>
    </w:p>
    <w:p w:rsidR="00374F03" w:rsidRDefault="00374F03" w:rsidP="00374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F03" w:rsidRDefault="00374F03" w:rsidP="00374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F03" w:rsidRDefault="00374F03" w:rsidP="00374F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 Apr.1427</w:t>
      </w:r>
      <w:r>
        <w:rPr>
          <w:rFonts w:ascii="Times New Roman" w:hAnsi="Times New Roman" w:cs="Times New Roman"/>
          <w:sz w:val="24"/>
          <w:szCs w:val="24"/>
        </w:rPr>
        <w:tab/>
        <w:t>He was ordained to his first tonsure in Exeter, Devon, by the Bishop.</w:t>
      </w:r>
    </w:p>
    <w:p w:rsidR="00374F03" w:rsidRDefault="00374F03" w:rsidP="00374F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(“Register of Edmund Lacy, Bishop of Exeter 1420-55” part 4 p.108)</w:t>
      </w:r>
    </w:p>
    <w:p w:rsidR="00374F03" w:rsidRDefault="00374F03" w:rsidP="00374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F03" w:rsidRDefault="00374F03" w:rsidP="00374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F86" w:rsidRPr="00374F03" w:rsidRDefault="00374F03" w:rsidP="00374F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April 2016</w:t>
      </w:r>
      <w:bookmarkStart w:id="0" w:name="_GoBack"/>
      <w:bookmarkEnd w:id="0"/>
    </w:p>
    <w:sectPr w:rsidR="006B2F86" w:rsidRPr="00374F0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03" w:rsidRDefault="00374F03" w:rsidP="00E71FC3">
      <w:pPr>
        <w:spacing w:after="0" w:line="240" w:lineRule="auto"/>
      </w:pPr>
      <w:r>
        <w:separator/>
      </w:r>
    </w:p>
  </w:endnote>
  <w:endnote w:type="continuationSeparator" w:id="0">
    <w:p w:rsidR="00374F03" w:rsidRDefault="00374F03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copyright </w:t>
    </w:r>
    <w:proofErr w:type="spellStart"/>
    <w:r>
      <w:rPr>
        <w:rFonts w:ascii="Times New Roman" w:hAnsi="Times New Roman" w:cs="Times New Roman"/>
        <w:sz w:val="24"/>
        <w:szCs w:val="24"/>
      </w:rPr>
      <w:t>I.</w:t>
    </w:r>
    <w:proofErr w:type="gramStart"/>
    <w:r>
      <w:rPr>
        <w:rFonts w:ascii="Times New Roman" w:hAnsi="Times New Roman" w:cs="Times New Roman"/>
        <w:sz w:val="24"/>
        <w:szCs w:val="24"/>
      </w:rPr>
      <w:t>S.Rogers</w:t>
    </w:r>
    <w:proofErr w:type="spellEnd"/>
    <w:proofErr w:type="gramEnd"/>
    <w:r>
      <w:rPr>
        <w:rFonts w:ascii="Times New Roman" w:hAnsi="Times New Roman" w:cs="Times New Roman"/>
        <w:sz w:val="24"/>
        <w:szCs w:val="24"/>
      </w:rP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03" w:rsidRDefault="00374F03" w:rsidP="00E71FC3">
      <w:pPr>
        <w:spacing w:after="0" w:line="240" w:lineRule="auto"/>
      </w:pPr>
      <w:r>
        <w:separator/>
      </w:r>
    </w:p>
  </w:footnote>
  <w:footnote w:type="continuationSeparator" w:id="0">
    <w:p w:rsidR="00374F03" w:rsidRDefault="00374F03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03"/>
    <w:rsid w:val="00374F03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3F84"/>
  <w15:chartTrackingRefBased/>
  <w15:docId w15:val="{CE2A441C-FD3A-47DB-B681-3A682B4C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2016-04-22T18:32:00Z</dcterms:created>
  <dcterms:modified xsi:type="dcterms:W3CDTF">2016-04-22T18:33:00Z</dcterms:modified>
</cp:coreProperties>
</file>