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BURNARD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fl.1422)</w:t>
      </w:r>
    </w:p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diocese of Exeter.</w:t>
      </w:r>
    </w:p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 Jun.1422</w:t>
      </w:r>
      <w:r>
        <w:rPr>
          <w:rFonts w:ascii="Times New Roman" w:hAnsi="Times New Roman" w:cs="Times New Roman"/>
          <w:sz w:val="24"/>
          <w:szCs w:val="24"/>
        </w:rPr>
        <w:tab/>
        <w:t>He was ordained acolyte by Edmund Lacy, Bishop of Exeter(q.v.), in the</w:t>
      </w:r>
    </w:p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chapel of the Hospital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St.Gabriel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St.Mary</w:t>
      </w:r>
      <w:proofErr w:type="spellEnd"/>
      <w:r>
        <w:rPr>
          <w:rFonts w:ascii="Times New Roman" w:hAnsi="Times New Roman" w:cs="Times New Roman"/>
          <w:sz w:val="24"/>
          <w:szCs w:val="24"/>
        </w:rPr>
        <w:t>, Devon.</w:t>
      </w:r>
    </w:p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(“The Register of Edmund Lacy, Bishop of Exeter 1420-55 pp.76-7)</w:t>
      </w:r>
    </w:p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B8A" w:rsidRPr="00071325" w:rsidRDefault="00071325" w:rsidP="00071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February 2016</w:t>
      </w:r>
      <w:bookmarkStart w:id="0" w:name="_GoBack"/>
      <w:bookmarkEnd w:id="0"/>
    </w:p>
    <w:sectPr w:rsidR="00DD5B8A" w:rsidRPr="00071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25" w:rsidRDefault="00071325" w:rsidP="00564E3C">
      <w:pPr>
        <w:spacing w:after="0" w:line="240" w:lineRule="auto"/>
      </w:pPr>
      <w:r>
        <w:separator/>
      </w:r>
    </w:p>
  </w:endnote>
  <w:endnote w:type="continuationSeparator" w:id="0">
    <w:p w:rsidR="00071325" w:rsidRDefault="00071325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071325">
      <w:rPr>
        <w:rFonts w:ascii="Times New Roman" w:hAnsi="Times New Roman" w:cs="Times New Roman"/>
        <w:noProof/>
        <w:sz w:val="24"/>
        <w:szCs w:val="24"/>
      </w:rPr>
      <w:t>2 February 2016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25" w:rsidRDefault="00071325" w:rsidP="00564E3C">
      <w:pPr>
        <w:spacing w:after="0" w:line="240" w:lineRule="auto"/>
      </w:pPr>
      <w:r>
        <w:separator/>
      </w:r>
    </w:p>
  </w:footnote>
  <w:footnote w:type="continuationSeparator" w:id="0">
    <w:p w:rsidR="00071325" w:rsidRDefault="00071325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25"/>
    <w:rsid w:val="00071325"/>
    <w:rsid w:val="00372DC6"/>
    <w:rsid w:val="00564E3C"/>
    <w:rsid w:val="0064591D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8DA4"/>
  <w15:chartTrackingRefBased/>
  <w15:docId w15:val="{6816FB2B-E1C1-4F02-9914-A74CF55C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2016-02-02T19:54:00Z</dcterms:created>
  <dcterms:modified xsi:type="dcterms:W3CDTF">2016-02-02T19:55:00Z</dcterms:modified>
</cp:coreProperties>
</file>