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EDD988" w14:textId="77777777" w:rsidR="005D3E4D" w:rsidRDefault="005D3E4D" w:rsidP="005D3E4D">
      <w:pPr>
        <w:pStyle w:val="NoSpacing"/>
      </w:pPr>
      <w:r>
        <w:rPr>
          <w:u w:val="single"/>
        </w:rPr>
        <w:t>John BURNARD</w:t>
      </w:r>
      <w:r>
        <w:t xml:space="preserve">   </w:t>
      </w:r>
      <w:proofErr w:type="gramStart"/>
      <w:r>
        <w:t xml:space="preserve">   (</w:t>
      </w:r>
      <w:proofErr w:type="gramEnd"/>
      <w:r>
        <w:t>fl.1483)</w:t>
      </w:r>
    </w:p>
    <w:p w14:paraId="19BEFA72" w14:textId="77777777" w:rsidR="005D3E4D" w:rsidRDefault="005D3E4D" w:rsidP="005D3E4D">
      <w:pPr>
        <w:pStyle w:val="NoSpacing"/>
      </w:pPr>
    </w:p>
    <w:p w14:paraId="4E9A9831" w14:textId="77777777" w:rsidR="005D3E4D" w:rsidRDefault="005D3E4D" w:rsidP="005D3E4D">
      <w:pPr>
        <w:pStyle w:val="NoSpacing"/>
      </w:pPr>
    </w:p>
    <w:p w14:paraId="1BCD7329" w14:textId="77777777" w:rsidR="005D3E4D" w:rsidRDefault="005D3E4D" w:rsidP="005D3E4D">
      <w:pPr>
        <w:pStyle w:val="NoSpacing"/>
      </w:pPr>
      <w:r>
        <w:tab/>
        <w:t>1483</w:t>
      </w:r>
      <w:r>
        <w:tab/>
        <w:t xml:space="preserve">He made a plaint of debt against William Smyth of </w:t>
      </w:r>
      <w:proofErr w:type="spellStart"/>
      <w:r>
        <w:t>Milverton</w:t>
      </w:r>
      <w:proofErr w:type="spellEnd"/>
      <w:r>
        <w:t>, Somerset(q.v.).</w:t>
      </w:r>
    </w:p>
    <w:p w14:paraId="33C799D4" w14:textId="77777777" w:rsidR="005D3E4D" w:rsidRDefault="005D3E4D" w:rsidP="005D3E4D">
      <w:pPr>
        <w:pStyle w:val="NoSpacing"/>
      </w:pPr>
      <w:r>
        <w:tab/>
      </w:r>
      <w:r>
        <w:tab/>
        <w:t>(</w:t>
      </w:r>
      <w:proofErr w:type="gramStart"/>
      <w:r>
        <w:t>http://aalt.law.uh.edu/Indices/CP40Indices/CP40no883Pl.htm )</w:t>
      </w:r>
      <w:proofErr w:type="gramEnd"/>
    </w:p>
    <w:p w14:paraId="0B651AC2" w14:textId="77777777" w:rsidR="005D3E4D" w:rsidRDefault="005D3E4D" w:rsidP="005D3E4D">
      <w:pPr>
        <w:pStyle w:val="NoSpacing"/>
      </w:pPr>
    </w:p>
    <w:p w14:paraId="40C0358E" w14:textId="77777777" w:rsidR="005D3E4D" w:rsidRDefault="005D3E4D" w:rsidP="005D3E4D">
      <w:pPr>
        <w:pStyle w:val="NoSpacing"/>
      </w:pPr>
    </w:p>
    <w:p w14:paraId="28D36174" w14:textId="77777777" w:rsidR="005D3E4D" w:rsidRDefault="005D3E4D" w:rsidP="005D3E4D">
      <w:pPr>
        <w:pStyle w:val="NoSpacing"/>
      </w:pPr>
      <w:r>
        <w:t>14 March 2019</w:t>
      </w:r>
    </w:p>
    <w:p w14:paraId="537A201B" w14:textId="77777777" w:rsidR="006B2F86" w:rsidRPr="00E71FC3" w:rsidRDefault="005D3E4D" w:rsidP="00E71FC3">
      <w:pPr>
        <w:pStyle w:val="NoSpacing"/>
      </w:pPr>
      <w:bookmarkStart w:id="0" w:name="_GoBack"/>
      <w:bookmarkEnd w:id="0"/>
    </w:p>
    <w:sectPr w:rsidR="006B2F86" w:rsidRPr="00E71FC3">
      <w:footerReference w:type="default" r:id="rId6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1D5F15" w14:textId="77777777" w:rsidR="005D3E4D" w:rsidRDefault="005D3E4D" w:rsidP="00E71FC3">
      <w:pPr>
        <w:spacing w:after="0" w:line="240" w:lineRule="auto"/>
      </w:pPr>
      <w:r>
        <w:separator/>
      </w:r>
    </w:p>
  </w:endnote>
  <w:endnote w:type="continuationSeparator" w:id="0">
    <w:p w14:paraId="22A985E7" w14:textId="77777777" w:rsidR="005D3E4D" w:rsidRDefault="005D3E4D" w:rsidP="00E71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4B7870" w14:textId="77777777" w:rsidR="00E71FC3" w:rsidRPr="00E71FC3" w:rsidRDefault="00BB41AC">
    <w:pPr>
      <w:pStyle w:val="Footer"/>
    </w:pPr>
    <w:r>
      <w:t>Compil</w:t>
    </w:r>
    <w:r w:rsidR="00577BD5">
      <w:t xml:space="preserve">ation </w:t>
    </w:r>
    <w:r w:rsidR="00E71FC3">
      <w:t xml:space="preserve">copyright </w:t>
    </w:r>
    <w:proofErr w:type="spellStart"/>
    <w:r w:rsidR="00E71FC3">
      <w:t>I.S.Rogers</w:t>
    </w:r>
    <w:proofErr w:type="spellEnd"/>
    <w:r w:rsidR="00E71FC3">
      <w:t xml:space="preserve">  27 February 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2E9D2E" w14:textId="77777777" w:rsidR="005D3E4D" w:rsidRDefault="005D3E4D" w:rsidP="00E71FC3">
      <w:pPr>
        <w:spacing w:after="0" w:line="240" w:lineRule="auto"/>
      </w:pPr>
      <w:r>
        <w:separator/>
      </w:r>
    </w:p>
  </w:footnote>
  <w:footnote w:type="continuationSeparator" w:id="0">
    <w:p w14:paraId="513EEBE1" w14:textId="77777777" w:rsidR="005D3E4D" w:rsidRDefault="005D3E4D" w:rsidP="00E71F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E4D"/>
    <w:rsid w:val="001A7C09"/>
    <w:rsid w:val="00577BD5"/>
    <w:rsid w:val="005D3E4D"/>
    <w:rsid w:val="00656CBA"/>
    <w:rsid w:val="006A1F77"/>
    <w:rsid w:val="00733BE7"/>
    <w:rsid w:val="00AB52E8"/>
    <w:rsid w:val="00B16D3F"/>
    <w:rsid w:val="00BB41AC"/>
    <w:rsid w:val="00E71FC3"/>
    <w:rsid w:val="00EF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C7747E"/>
  <w15:chartTrackingRefBased/>
  <w15:docId w15:val="{41E5FB22-16AD-4844-B17C-75F771F3C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1FC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71F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1FC3"/>
  </w:style>
  <w:style w:type="paragraph" w:styleId="Footer">
    <w:name w:val="footer"/>
    <w:basedOn w:val="Normal"/>
    <w:link w:val="FooterChar"/>
    <w:uiPriority w:val="99"/>
    <w:unhideWhenUsed/>
    <w:rsid w:val="00E71F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1F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an\Documents\Custom%20Office%20Templates\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</Template>
  <TotalTime>0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</dc:creator>
  <cp:keywords/>
  <dc:description/>
  <cp:lastModifiedBy>Ian Rogers</cp:lastModifiedBy>
  <cp:revision>1</cp:revision>
  <dcterms:created xsi:type="dcterms:W3CDTF">2019-04-02T19:08:00Z</dcterms:created>
  <dcterms:modified xsi:type="dcterms:W3CDTF">2019-04-02T19:08:00Z</dcterms:modified>
</cp:coreProperties>
</file>