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97866" w14:textId="77777777" w:rsidR="002F2571" w:rsidRDefault="002F2571" w:rsidP="002F2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William BURN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fl.1408)</w:t>
      </w:r>
    </w:p>
    <w:p w14:paraId="334CA577" w14:textId="77777777" w:rsidR="002F2571" w:rsidRDefault="002F2571" w:rsidP="002F2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Yorkshire.</w:t>
      </w:r>
    </w:p>
    <w:p w14:paraId="1E7499DA" w14:textId="77777777" w:rsidR="002F2571" w:rsidRDefault="002F2571" w:rsidP="002F2571">
      <w:pPr>
        <w:rPr>
          <w:rFonts w:ascii="Times New Roman" w:hAnsi="Times New Roman" w:cs="Times New Roman"/>
          <w:sz w:val="24"/>
          <w:szCs w:val="24"/>
        </w:rPr>
      </w:pPr>
    </w:p>
    <w:p w14:paraId="7A3F0EF1" w14:textId="77777777" w:rsidR="002F2571" w:rsidRDefault="002F2571" w:rsidP="002F2571">
      <w:pPr>
        <w:rPr>
          <w:rFonts w:ascii="Times New Roman" w:hAnsi="Times New Roman" w:cs="Times New Roman"/>
          <w:sz w:val="24"/>
          <w:szCs w:val="24"/>
        </w:rPr>
      </w:pPr>
    </w:p>
    <w:p w14:paraId="602D3014" w14:textId="77777777" w:rsidR="002F2571" w:rsidRDefault="002F2571" w:rsidP="002F2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Mar.1408</w:t>
      </w:r>
      <w:r>
        <w:rPr>
          <w:rFonts w:ascii="Times New Roman" w:hAnsi="Times New Roman" w:cs="Times New Roman"/>
          <w:sz w:val="24"/>
          <w:szCs w:val="24"/>
        </w:rPr>
        <w:tab/>
        <w:t xml:space="preserve">He was a joint </w:t>
      </w:r>
      <w:proofErr w:type="spellStart"/>
      <w:r>
        <w:rPr>
          <w:rFonts w:ascii="Times New Roman" w:hAnsi="Times New Roman" w:cs="Times New Roman"/>
          <w:sz w:val="24"/>
          <w:szCs w:val="24"/>
        </w:rPr>
        <w:t>mainpernor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Thomas Everard(q.v.) and Edmund </w:t>
      </w:r>
      <w:proofErr w:type="spellStart"/>
      <w:r>
        <w:rPr>
          <w:rFonts w:ascii="Times New Roman" w:hAnsi="Times New Roman" w:cs="Times New Roman"/>
          <w:sz w:val="24"/>
          <w:szCs w:val="24"/>
        </w:rPr>
        <w:t>Morys</w:t>
      </w:r>
      <w:proofErr w:type="spellEnd"/>
      <w:r>
        <w:rPr>
          <w:rFonts w:ascii="Times New Roman" w:hAnsi="Times New Roman" w:cs="Times New Roman"/>
          <w:sz w:val="24"/>
          <w:szCs w:val="24"/>
        </w:rPr>
        <w:t>(q.v.)</w:t>
      </w:r>
    </w:p>
    <w:p w14:paraId="409A6B46" w14:textId="77777777" w:rsidR="002F2571" w:rsidRDefault="002F2571" w:rsidP="002F2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when they were granted the alnage and subsidy of cloths for sale in </w:t>
      </w:r>
    </w:p>
    <w:p w14:paraId="7F122781" w14:textId="77777777" w:rsidR="002F2571" w:rsidRDefault="002F2571" w:rsidP="002F2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Herefordshire.    (C.F.R. 1405-13 p.99)</w:t>
      </w:r>
    </w:p>
    <w:p w14:paraId="76828036" w14:textId="77777777" w:rsidR="002F2571" w:rsidRDefault="002F2571" w:rsidP="002F2571">
      <w:pPr>
        <w:rPr>
          <w:rFonts w:ascii="Times New Roman" w:hAnsi="Times New Roman" w:cs="Times New Roman"/>
          <w:sz w:val="24"/>
          <w:szCs w:val="24"/>
        </w:rPr>
      </w:pPr>
    </w:p>
    <w:p w14:paraId="077D9DAB" w14:textId="77777777" w:rsidR="002F2571" w:rsidRDefault="002F2571" w:rsidP="002F2571">
      <w:pPr>
        <w:rPr>
          <w:rFonts w:ascii="Times New Roman" w:hAnsi="Times New Roman" w:cs="Times New Roman"/>
          <w:sz w:val="24"/>
          <w:szCs w:val="24"/>
        </w:rPr>
      </w:pPr>
    </w:p>
    <w:p w14:paraId="79165AF2" w14:textId="77777777" w:rsidR="002F2571" w:rsidRDefault="002F2571" w:rsidP="002F2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November 2021</w:t>
      </w:r>
    </w:p>
    <w:p w14:paraId="622C1113" w14:textId="77777777" w:rsidR="00BA00AB" w:rsidRPr="00EB3209" w:rsidRDefault="00BA00AB" w:rsidP="009139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A00AB" w:rsidRPr="00EB32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3C18D" w14:textId="77777777" w:rsidR="002F2571" w:rsidRDefault="002F2571" w:rsidP="009139A6">
      <w:r>
        <w:separator/>
      </w:r>
    </w:p>
  </w:endnote>
  <w:endnote w:type="continuationSeparator" w:id="0">
    <w:p w14:paraId="211838F2" w14:textId="77777777" w:rsidR="002F2571" w:rsidRDefault="002F2571" w:rsidP="0091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62A24" w14:textId="77777777" w:rsidR="009139A6" w:rsidRDefault="009139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8C302" w14:textId="77777777" w:rsidR="009139A6" w:rsidRPr="009139A6" w:rsidRDefault="009139A6">
    <w:pPr>
      <w:pStyle w:val="Footer"/>
      <w:rPr>
        <w:rFonts w:ascii="Times New Roman" w:hAnsi="Times New Roman" w:cs="Times New Roman"/>
      </w:rPr>
    </w:pPr>
    <w:r w:rsidRPr="009139A6">
      <w:rPr>
        <w:rFonts w:ascii="Times New Roman" w:hAnsi="Times New Roman" w:cs="Times New Roman"/>
      </w:rPr>
      <w:t>Compilation copyright I.S.Rogers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2EB53" w14:textId="77777777" w:rsidR="009139A6" w:rsidRDefault="00913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7FA7D" w14:textId="77777777" w:rsidR="002F2571" w:rsidRDefault="002F2571" w:rsidP="009139A6">
      <w:r>
        <w:separator/>
      </w:r>
    </w:p>
  </w:footnote>
  <w:footnote w:type="continuationSeparator" w:id="0">
    <w:p w14:paraId="61362A05" w14:textId="77777777" w:rsidR="002F2571" w:rsidRDefault="002F2571" w:rsidP="00913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140BD" w14:textId="77777777" w:rsidR="009139A6" w:rsidRDefault="009139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A88F7" w14:textId="77777777" w:rsidR="009139A6" w:rsidRDefault="009139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23E75" w14:textId="77777777" w:rsidR="009139A6" w:rsidRDefault="009139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571"/>
    <w:rsid w:val="000666E0"/>
    <w:rsid w:val="002510B7"/>
    <w:rsid w:val="002F2571"/>
    <w:rsid w:val="005C130B"/>
    <w:rsid w:val="00826F5C"/>
    <w:rsid w:val="009139A6"/>
    <w:rsid w:val="009448BB"/>
    <w:rsid w:val="00A3176C"/>
    <w:rsid w:val="00AE65F8"/>
    <w:rsid w:val="00BA00AB"/>
    <w:rsid w:val="00CB4ED9"/>
    <w:rsid w:val="00EB3209"/>
    <w:rsid w:val="00F5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C48B1"/>
  <w15:chartTrackingRefBased/>
  <w15:docId w15:val="{25DF0F66-0263-48BA-A4BF-462F07DA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571"/>
    <w:pPr>
      <w:spacing w:after="0" w:line="240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9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39A6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39A6"/>
  </w:style>
  <w:style w:type="paragraph" w:styleId="Footer">
    <w:name w:val="footer"/>
    <w:basedOn w:val="Normal"/>
    <w:link w:val="FooterChar"/>
    <w:uiPriority w:val="99"/>
    <w:unhideWhenUsed/>
    <w:rsid w:val="009139A6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3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%20Rogers\Documents\Custom%20Office%20Templates\Book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Book1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Rogers</dc:creator>
  <cp:keywords/>
  <dc:description/>
  <cp:lastModifiedBy>Ian Rogers</cp:lastModifiedBy>
  <cp:revision>1</cp:revision>
  <dcterms:created xsi:type="dcterms:W3CDTF">2022-08-08T18:31:00Z</dcterms:created>
  <dcterms:modified xsi:type="dcterms:W3CDTF">2022-08-08T18:32:00Z</dcterms:modified>
</cp:coreProperties>
</file>