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9AEF" w14:textId="77777777" w:rsidR="00477340" w:rsidRDefault="00477340" w:rsidP="004773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Richard BURN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fl.1417)</w:t>
      </w:r>
    </w:p>
    <w:p w14:paraId="1773B697" w14:textId="77777777" w:rsidR="00477340" w:rsidRDefault="00477340" w:rsidP="004773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Archer.</w:t>
      </w:r>
    </w:p>
    <w:p w14:paraId="4D308AAF" w14:textId="77777777" w:rsidR="00477340" w:rsidRDefault="00477340" w:rsidP="00477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52E85" w14:textId="77777777" w:rsidR="00477340" w:rsidRDefault="00477340" w:rsidP="00477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168114" w14:textId="77777777" w:rsidR="00477340" w:rsidRDefault="00477340" w:rsidP="00477340">
      <w:pPr>
        <w:pStyle w:val="NoSpacing"/>
        <w:ind w:left="1440" w:hanging="720"/>
        <w:rPr>
          <w:rFonts w:ascii="Times New Roman" w:hAnsi="Times New Roman" w:cs="Times New Roman"/>
          <w:color w:val="282B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1417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82B30"/>
          <w:sz w:val="24"/>
          <w:szCs w:val="24"/>
          <w:shd w:val="clear" w:color="auto" w:fill="FFFFFF"/>
        </w:rPr>
        <w:t>He served in France under the command of Humphrey, Duke of Gloucester(q.v.).</w:t>
      </w:r>
    </w:p>
    <w:p w14:paraId="1962B129" w14:textId="77777777" w:rsidR="00477340" w:rsidRDefault="00477340" w:rsidP="00477340">
      <w:pPr>
        <w:pStyle w:val="NoSpacing"/>
        <w:ind w:left="1440"/>
        <w:rPr>
          <w:rFonts w:ascii="Times New Roman" w:hAnsi="Times New Roman" w:cs="Times New Roman"/>
          <w:color w:val="282B30"/>
          <w:sz w:val="24"/>
          <w:szCs w:val="24"/>
          <w:shd w:val="clear" w:color="auto" w:fill="FFFFFF"/>
        </w:rPr>
      </w:pPr>
      <w:r w:rsidRPr="006159FE">
        <w:rPr>
          <w:rFonts w:ascii="Times New Roman" w:hAnsi="Times New Roman" w:cs="Times New Roman"/>
          <w:color w:val="282B3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282B30"/>
          <w:sz w:val="24"/>
          <w:szCs w:val="24"/>
          <w:shd w:val="clear" w:color="auto" w:fill="FFFFFF"/>
        </w:rPr>
        <w:t xml:space="preserve">ref. </w:t>
      </w:r>
      <w:r w:rsidRPr="006159FE">
        <w:rPr>
          <w:rFonts w:ascii="Times New Roman" w:hAnsi="Times New Roman" w:cs="Times New Roman"/>
          <w:color w:val="282B30"/>
          <w:sz w:val="24"/>
          <w:szCs w:val="24"/>
          <w:shd w:val="clear" w:color="auto" w:fill="FFFFFF"/>
        </w:rPr>
        <w:t>TNA</w:t>
      </w:r>
      <w:r>
        <w:rPr>
          <w:rFonts w:ascii="Times New Roman" w:hAnsi="Times New Roman" w:cs="Times New Roman"/>
          <w:color w:val="282B30"/>
          <w:sz w:val="24"/>
          <w:szCs w:val="24"/>
          <w:shd w:val="clear" w:color="auto" w:fill="FFFFFF"/>
        </w:rPr>
        <w:t>, E101/51/2, m.1,</w:t>
      </w:r>
      <w:r w:rsidRPr="006159FE">
        <w:rPr>
          <w:rFonts w:ascii="Times New Roman" w:hAnsi="Times New Roman" w:cs="Times New Roman"/>
          <w:color w:val="282B30"/>
          <w:sz w:val="24"/>
          <w:szCs w:val="24"/>
          <w:shd w:val="clear" w:color="auto" w:fill="FFFFFF"/>
        </w:rPr>
        <w:t xml:space="preserve"> from the AHRC-funded ‘The Soldier in Later Medieval England Online Database’ www.medievalsoldier.org, </w:t>
      </w:r>
      <w:r>
        <w:rPr>
          <w:rFonts w:ascii="Times New Roman" w:hAnsi="Times New Roman" w:cs="Times New Roman"/>
          <w:color w:val="282B30"/>
          <w:sz w:val="24"/>
          <w:szCs w:val="24"/>
          <w:shd w:val="clear" w:color="auto" w:fill="FFFFFF"/>
        </w:rPr>
        <w:t>accessed</w:t>
      </w:r>
    </w:p>
    <w:p w14:paraId="7A334403" w14:textId="77777777" w:rsidR="00477340" w:rsidRDefault="00477340" w:rsidP="00477340">
      <w:pPr>
        <w:pStyle w:val="NoSpacing"/>
        <w:ind w:left="720" w:firstLine="720"/>
        <w:rPr>
          <w:rFonts w:ascii="Times New Roman" w:hAnsi="Times New Roman" w:cs="Times New Roman"/>
          <w:color w:val="282B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B30"/>
          <w:sz w:val="24"/>
          <w:szCs w:val="24"/>
          <w:shd w:val="clear" w:color="auto" w:fill="FFFFFF"/>
        </w:rPr>
        <w:t>19 April 2020)</w:t>
      </w:r>
    </w:p>
    <w:p w14:paraId="1BC52A4B" w14:textId="77777777" w:rsidR="00477340" w:rsidRDefault="00477340" w:rsidP="00477340">
      <w:pPr>
        <w:pStyle w:val="NoSpacing"/>
        <w:rPr>
          <w:rFonts w:ascii="Times New Roman" w:hAnsi="Times New Roman" w:cs="Times New Roman"/>
          <w:color w:val="282B30"/>
          <w:sz w:val="24"/>
          <w:szCs w:val="24"/>
          <w:shd w:val="clear" w:color="auto" w:fill="FFFFFF"/>
        </w:rPr>
      </w:pPr>
    </w:p>
    <w:p w14:paraId="75F434D1" w14:textId="77777777" w:rsidR="00477340" w:rsidRDefault="00477340" w:rsidP="00477340">
      <w:pPr>
        <w:pStyle w:val="NoSpacing"/>
        <w:rPr>
          <w:rFonts w:ascii="Times New Roman" w:hAnsi="Times New Roman" w:cs="Times New Roman"/>
          <w:color w:val="282B30"/>
          <w:sz w:val="24"/>
          <w:szCs w:val="24"/>
          <w:shd w:val="clear" w:color="auto" w:fill="FFFFFF"/>
        </w:rPr>
      </w:pPr>
    </w:p>
    <w:p w14:paraId="349B3142" w14:textId="77777777" w:rsidR="00477340" w:rsidRDefault="00477340" w:rsidP="00477340">
      <w:pPr>
        <w:pStyle w:val="NoSpacing"/>
        <w:rPr>
          <w:rFonts w:ascii="Times New Roman" w:hAnsi="Times New Roman" w:cs="Times New Roman"/>
          <w:color w:val="282B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B30"/>
          <w:sz w:val="24"/>
          <w:szCs w:val="24"/>
          <w:shd w:val="clear" w:color="auto" w:fill="FFFFFF"/>
        </w:rPr>
        <w:t>19 January 2022</w:t>
      </w:r>
    </w:p>
    <w:p w14:paraId="762F6681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222F" w14:textId="77777777" w:rsidR="00477340" w:rsidRDefault="00477340" w:rsidP="009139A6">
      <w:r>
        <w:separator/>
      </w:r>
    </w:p>
  </w:endnote>
  <w:endnote w:type="continuationSeparator" w:id="0">
    <w:p w14:paraId="526550C5" w14:textId="77777777" w:rsidR="00477340" w:rsidRDefault="00477340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9055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38EE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 xml:space="preserve">Compilation copyright </w:t>
    </w:r>
    <w:proofErr w:type="spellStart"/>
    <w:r w:rsidRPr="009139A6">
      <w:rPr>
        <w:rFonts w:ascii="Times New Roman" w:hAnsi="Times New Roman" w:cs="Times New Roman"/>
      </w:rPr>
      <w:t>I.</w:t>
    </w:r>
    <w:proofErr w:type="gramStart"/>
    <w:r w:rsidRPr="009139A6">
      <w:rPr>
        <w:rFonts w:ascii="Times New Roman" w:hAnsi="Times New Roman"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0E23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676A" w14:textId="77777777" w:rsidR="00477340" w:rsidRDefault="00477340" w:rsidP="009139A6">
      <w:r>
        <w:separator/>
      </w:r>
    </w:p>
  </w:footnote>
  <w:footnote w:type="continuationSeparator" w:id="0">
    <w:p w14:paraId="3247BFC0" w14:textId="77777777" w:rsidR="00477340" w:rsidRDefault="00477340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274F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06B7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70FA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40"/>
    <w:rsid w:val="000666E0"/>
    <w:rsid w:val="002510B7"/>
    <w:rsid w:val="00477340"/>
    <w:rsid w:val="005C130B"/>
    <w:rsid w:val="00826F5C"/>
    <w:rsid w:val="009139A6"/>
    <w:rsid w:val="009448BB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0352"/>
  <w15:chartTrackingRefBased/>
  <w15:docId w15:val="{D2115B8C-E8F7-4BD7-BD95-739D3857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2022-02-12T21:02:00Z</dcterms:created>
  <dcterms:modified xsi:type="dcterms:W3CDTF">2022-02-12T21:02:00Z</dcterms:modified>
</cp:coreProperties>
</file>