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B97D" w14:textId="77777777" w:rsidR="00EE1038" w:rsidRDefault="00EE1038" w:rsidP="00EE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James BURMAYSTER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fl.1475)</w:t>
      </w:r>
    </w:p>
    <w:p w14:paraId="15ACDBA3" w14:textId="77777777" w:rsidR="00EE1038" w:rsidRDefault="00EE1038" w:rsidP="00EE10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2ACEC" w14:textId="77777777" w:rsidR="00EE1038" w:rsidRDefault="00EE1038" w:rsidP="00EE10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08FC3" w14:textId="77777777" w:rsidR="00EE1038" w:rsidRDefault="00EE1038" w:rsidP="00EE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1475</w:t>
      </w:r>
      <w:r>
        <w:rPr>
          <w:rFonts w:ascii="Times New Roman" w:hAnsi="Times New Roman" w:cs="Times New Roman"/>
          <w:sz w:val="24"/>
          <w:szCs w:val="24"/>
        </w:rPr>
        <w:tab/>
        <w:t>He made a plaint of debt against Nicholas Richemont of Newington,</w:t>
      </w:r>
    </w:p>
    <w:p w14:paraId="7077DDE4" w14:textId="77777777" w:rsidR="00EE1038" w:rsidRDefault="00EE1038" w:rsidP="00EE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Surrey(q.v.), and 4 others.</w:t>
      </w:r>
    </w:p>
    <w:p w14:paraId="41885A8E" w14:textId="77777777" w:rsidR="00EE1038" w:rsidRDefault="00EE1038" w:rsidP="00EE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hyperlink r:id="rId6" w:history="1">
        <w:r w:rsidRPr="00365C30">
          <w:rPr>
            <w:rStyle w:val="Hyperlink"/>
            <w:rFonts w:ascii="Times New Roman" w:hAnsi="Times New Roman" w:cs="Times New Roman"/>
            <w:sz w:val="24"/>
            <w:szCs w:val="24"/>
          </w:rPr>
          <w:t>https://waalt.uh.edu/index.php/CP40/853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706E02A" w14:textId="77777777" w:rsidR="00EE1038" w:rsidRDefault="00EE1038" w:rsidP="00EE10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27849" w14:textId="77777777" w:rsidR="00EE1038" w:rsidRDefault="00EE1038" w:rsidP="00EE10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D57DF" w14:textId="77777777" w:rsidR="00EE1038" w:rsidRDefault="00EE1038" w:rsidP="00EE10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September 2022</w:t>
      </w:r>
    </w:p>
    <w:p w14:paraId="36EC7A92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02E7" w14:textId="77777777" w:rsidR="00EE1038" w:rsidRDefault="00EE1038" w:rsidP="009139A6">
      <w:r>
        <w:separator/>
      </w:r>
    </w:p>
  </w:endnote>
  <w:endnote w:type="continuationSeparator" w:id="0">
    <w:p w14:paraId="0E2A6CD0" w14:textId="77777777" w:rsidR="00EE1038" w:rsidRDefault="00EE1038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2BD3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242C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545F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F6DA" w14:textId="77777777" w:rsidR="00EE1038" w:rsidRDefault="00EE1038" w:rsidP="009139A6">
      <w:r>
        <w:separator/>
      </w:r>
    </w:p>
  </w:footnote>
  <w:footnote w:type="continuationSeparator" w:id="0">
    <w:p w14:paraId="56012AAE" w14:textId="77777777" w:rsidR="00EE1038" w:rsidRDefault="00EE1038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CD5F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EE51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7F00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38"/>
    <w:rsid w:val="000666E0"/>
    <w:rsid w:val="002510B7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EE1038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6D54"/>
  <w15:chartTrackingRefBased/>
  <w15:docId w15:val="{43A19609-CBD3-454D-B25B-BFA22E9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EE1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alt.uh.edu/index.php/CP40/85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2022-09-17T19:18:00Z</dcterms:created>
  <dcterms:modified xsi:type="dcterms:W3CDTF">2022-09-17T19:19:00Z</dcterms:modified>
</cp:coreProperties>
</file>